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59FA9" w14:textId="77777777" w:rsidR="00EB68B3" w:rsidRDefault="002E5749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A603A" wp14:editId="241B5F67">
                <wp:simplePos x="0" y="0"/>
                <wp:positionH relativeFrom="column">
                  <wp:posOffset>4391025</wp:posOffset>
                </wp:positionH>
                <wp:positionV relativeFrom="paragraph">
                  <wp:posOffset>-139700</wp:posOffset>
                </wp:positionV>
                <wp:extent cx="2733040" cy="5715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740B1" w14:textId="498DC6B1" w:rsidR="00924C40" w:rsidRDefault="00A50864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“Take, Eat;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is My Body.”</w:t>
                            </w:r>
                          </w:p>
                          <w:p w14:paraId="4F599486" w14:textId="5C4260B4" w:rsidR="00924C40" w:rsidRPr="004C581F" w:rsidRDefault="00A50864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Matthew 26:26-28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45.75pt;margin-top:-10.95pt;width:215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JT5M4CAAAO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" filled="f" stroked="f">
                <v:textbox>
                  <w:txbxContent>
                    <w:p w14:paraId="155740B1" w14:textId="498DC6B1" w:rsidR="00924C40" w:rsidRDefault="00A50864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“Take, Eat;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This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is My Body.”</w:t>
                      </w:r>
                    </w:p>
                    <w:p w14:paraId="4F599486" w14:textId="5C4260B4" w:rsidR="00924C40" w:rsidRPr="004C581F" w:rsidRDefault="00A50864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Matthew 26:26-28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76F0D" wp14:editId="5E2C51E9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7C016" w14:textId="77777777" w:rsidR="00924C40" w:rsidRPr="00547A68" w:rsidRDefault="00924C40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3A9926" wp14:editId="2B12224B">
                                  <wp:extent cx="1077460" cy="8686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80ECE1" w14:textId="508F56A6" w:rsidR="00924C40" w:rsidRPr="001B1051" w:rsidRDefault="00924C40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Morning Service / El Corazon Senior Center / Oceanside, CA / </w:t>
                            </w:r>
                            <w:r w:rsidR="00A50864">
                              <w:rPr>
                                <w:sz w:val="16"/>
                                <w:szCs w:val="16"/>
                              </w:rPr>
                              <w:t>March 5, 2023</w:t>
                            </w:r>
                          </w:p>
                          <w:p w14:paraId="6B0C21E4" w14:textId="77777777" w:rsidR="00924C40" w:rsidRDefault="00924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94NI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" filled="f" stroked="f">
                <v:textbox>
                  <w:txbxContent>
                    <w:p w14:paraId="38A7C016" w14:textId="77777777" w:rsidR="00924C40" w:rsidRPr="00547A68" w:rsidRDefault="00924C40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83A9926" wp14:editId="2B12224B">
                            <wp:extent cx="1077460" cy="8686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80ECE1" w14:textId="508F56A6" w:rsidR="00924C40" w:rsidRPr="001B1051" w:rsidRDefault="00924C40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Morning Service / El Corazon Senior Center / Oceanside, CA / </w:t>
                      </w:r>
                      <w:r w:rsidR="00A50864">
                        <w:rPr>
                          <w:sz w:val="16"/>
                          <w:szCs w:val="16"/>
                        </w:rPr>
                        <w:t>March 5, 2023</w:t>
                      </w:r>
                    </w:p>
                    <w:p w14:paraId="6B0C21E4" w14:textId="77777777" w:rsidR="00924C40" w:rsidRDefault="00924C40"/>
                  </w:txbxContent>
                </v:textbox>
                <w10:wrap type="square"/>
              </v:shape>
            </w:pict>
          </mc:Fallback>
        </mc:AlternateContent>
      </w:r>
    </w:p>
    <w:p w14:paraId="65FAE930" w14:textId="3C86A6E8" w:rsidR="0036732F" w:rsidRPr="001C3003" w:rsidRDefault="002E3117" w:rsidP="001C3003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DEE5F" wp14:editId="23D699A3">
                <wp:simplePos x="0" y="0"/>
                <wp:positionH relativeFrom="column">
                  <wp:posOffset>5038725</wp:posOffset>
                </wp:positionH>
                <wp:positionV relativeFrom="paragraph">
                  <wp:posOffset>79375</wp:posOffset>
                </wp:positionV>
                <wp:extent cx="1971675" cy="3024505"/>
                <wp:effectExtent l="0" t="0" r="34925" b="234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024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9DEAF" w14:textId="121724D8" w:rsidR="002E3117" w:rsidRPr="002E3117" w:rsidRDefault="002E3117" w:rsidP="002E3117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E311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26 </w:t>
                            </w:r>
                            <w:r w:rsidRPr="002E311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No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 while they were eating, Jesus </w:t>
                            </w:r>
                            <w:r w:rsidRPr="002E311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took </w:t>
                            </w:r>
                            <w:r w:rsidRPr="002E3117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some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bread, </w:t>
                            </w:r>
                            <w:r w:rsidRPr="002E311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and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2E311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after a blessing, He broke </w:t>
                            </w:r>
                            <w:r w:rsidRPr="002E3117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it</w:t>
                            </w:r>
                            <w:r w:rsidRPr="002E311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and gave </w:t>
                            </w:r>
                            <w:r w:rsidRPr="002E3117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it</w:t>
                            </w:r>
                            <w:r w:rsidRPr="002E311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to the disciples, and said, “Take, eat; this is </w:t>
                            </w:r>
                            <w:proofErr w:type="gramStart"/>
                            <w:r w:rsidRPr="002E311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My</w:t>
                            </w:r>
                            <w:proofErr w:type="gramEnd"/>
                            <w:r w:rsidRPr="002E311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body.” </w:t>
                            </w:r>
                            <w:r w:rsidRPr="002E311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27 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And when He had taken a cup and given </w:t>
                            </w:r>
                            <w:r w:rsidRPr="002E311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thanks, He gave </w:t>
                            </w:r>
                            <w:r w:rsidRPr="002E3117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it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to them, saying, “Drink from it, all of </w:t>
                            </w:r>
                            <w:r w:rsidRPr="002E311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you;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2E311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28 </w:t>
                            </w:r>
                            <w:r w:rsidRPr="002E311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for this is My blood of the covenant, which is being poured out for many for forgiveness of sins.</w:t>
                            </w:r>
                          </w:p>
                          <w:p w14:paraId="1CED2460" w14:textId="77777777" w:rsidR="002E3117" w:rsidRDefault="002E3117" w:rsidP="002E3117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080A21D" w14:textId="31D7F167" w:rsidR="002E3117" w:rsidRPr="002E3117" w:rsidRDefault="002E3117" w:rsidP="002E3117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E3117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Matthew 26:26-28</w:t>
                            </w:r>
                          </w:p>
                          <w:p w14:paraId="12D9764B" w14:textId="77777777" w:rsidR="002E3117" w:rsidRDefault="002E3117" w:rsidP="002E3117">
                            <w:pPr>
                              <w:ind w:firstLine="2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96.75pt;margin-top:6.25pt;width:155.25pt;height:238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" filled="f" strokecolor="black [3213]">
                <v:textbox>
                  <w:txbxContent>
                    <w:p w14:paraId="1919DEAF" w14:textId="121724D8" w:rsidR="002E3117" w:rsidRPr="002E3117" w:rsidRDefault="002E3117" w:rsidP="002E3117">
                      <w:pPr>
                        <w:spacing w:after="0" w:line="240" w:lineRule="auto"/>
                        <w:ind w:firstLine="0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E311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26 </w:t>
                      </w:r>
                      <w:r w:rsidRPr="002E311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No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 while they were eating, Jesus </w:t>
                      </w:r>
                      <w:r w:rsidRPr="002E311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took </w:t>
                      </w:r>
                      <w:r w:rsidRPr="002E3117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some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bread, </w:t>
                      </w:r>
                      <w:r w:rsidRPr="002E311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and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2E311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after a blessing, He broke </w:t>
                      </w:r>
                      <w:r w:rsidRPr="002E3117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it</w:t>
                      </w:r>
                      <w:r w:rsidRPr="002E311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and gave </w:t>
                      </w:r>
                      <w:r w:rsidRPr="002E3117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it</w:t>
                      </w:r>
                      <w:r w:rsidRPr="002E311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 to the disciples, and said, “Take, eat; this is </w:t>
                      </w:r>
                      <w:proofErr w:type="gramStart"/>
                      <w:r w:rsidRPr="002E311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My</w:t>
                      </w:r>
                      <w:proofErr w:type="gramEnd"/>
                      <w:r w:rsidRPr="002E311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body.” </w:t>
                      </w:r>
                      <w:r w:rsidRPr="002E311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27 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And when He had taken a cup and given </w:t>
                      </w:r>
                      <w:r w:rsidRPr="002E311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thanks, He gave </w:t>
                      </w:r>
                      <w:r w:rsidRPr="002E3117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it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 to them, saying, “Drink from it, all of </w:t>
                      </w:r>
                      <w:r w:rsidRPr="002E311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you;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2E3117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28 </w:t>
                      </w:r>
                      <w:r w:rsidRPr="002E311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for this is My blood of the covenant, which is being poured out for many for forgiveness of sins.</w:t>
                      </w:r>
                    </w:p>
                    <w:p w14:paraId="1CED2460" w14:textId="77777777" w:rsidR="002E3117" w:rsidRDefault="002E3117" w:rsidP="002E3117">
                      <w:pPr>
                        <w:spacing w:after="0" w:line="240" w:lineRule="auto"/>
                        <w:ind w:firstLine="0"/>
                        <w:rPr>
                          <w:rFonts w:eastAsia="Times New Roman" w:cstheme="minorHAnsi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080A21D" w14:textId="31D7F167" w:rsidR="002E3117" w:rsidRPr="002E3117" w:rsidRDefault="002E3117" w:rsidP="002E3117">
                      <w:pPr>
                        <w:spacing w:after="0" w:line="240" w:lineRule="auto"/>
                        <w:ind w:firstLine="0"/>
                        <w:rPr>
                          <w:rFonts w:eastAsia="Times New Roman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2E3117">
                        <w:rPr>
                          <w:rFonts w:eastAsia="Times New Roman" w:cstheme="minorHAnsi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Matthew 26:26-28</w:t>
                      </w:r>
                    </w:p>
                    <w:p w14:paraId="12D9764B" w14:textId="77777777" w:rsidR="002E3117" w:rsidRDefault="002E3117" w:rsidP="002E3117">
                      <w:pPr>
                        <w:ind w:firstLine="27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7AD3" w:rsidRPr="00167AD3">
        <w:rPr>
          <w:sz w:val="24"/>
          <w:szCs w:val="24"/>
        </w:rPr>
        <w:t>Intro:</w:t>
      </w:r>
    </w:p>
    <w:p w14:paraId="271A3D0F" w14:textId="77777777" w:rsidR="002E3117" w:rsidRDefault="002E3117" w:rsidP="002E3117">
      <w:pPr>
        <w:spacing w:line="240" w:lineRule="auto"/>
        <w:ind w:firstLine="0"/>
        <w:rPr>
          <w:b/>
          <w:i/>
          <w:sz w:val="24"/>
          <w:szCs w:val="24"/>
        </w:rPr>
      </w:pPr>
    </w:p>
    <w:p w14:paraId="72158F74" w14:textId="0C88FCCA" w:rsidR="00BE292E" w:rsidRDefault="00167AD3" w:rsidP="002E3117">
      <w:pPr>
        <w:spacing w:line="240" w:lineRule="auto"/>
        <w:ind w:firstLine="0"/>
        <w:rPr>
          <w:b/>
          <w:i/>
          <w:sz w:val="24"/>
          <w:szCs w:val="24"/>
        </w:rPr>
      </w:pPr>
      <w:r w:rsidRPr="002E3117">
        <w:rPr>
          <w:b/>
          <w:i/>
          <w:sz w:val="24"/>
          <w:szCs w:val="24"/>
        </w:rPr>
        <w:t>Preaching Point:</w:t>
      </w:r>
      <w:r w:rsidR="009C7532" w:rsidRPr="002E3117">
        <w:rPr>
          <w:b/>
          <w:i/>
          <w:sz w:val="24"/>
          <w:szCs w:val="24"/>
        </w:rPr>
        <w:t xml:space="preserve">  </w:t>
      </w:r>
      <w:r w:rsidR="007E72CD" w:rsidRPr="002E3117">
        <w:rPr>
          <w:b/>
          <w:i/>
          <w:sz w:val="24"/>
          <w:szCs w:val="24"/>
        </w:rPr>
        <w:t xml:space="preserve">This morning, our prayer </w:t>
      </w:r>
      <w:r w:rsidR="002E3117">
        <w:rPr>
          <w:b/>
          <w:i/>
          <w:sz w:val="24"/>
          <w:szCs w:val="24"/>
        </w:rPr>
        <w:t xml:space="preserve">is that you </w:t>
      </w:r>
      <w:r w:rsidR="007E72CD" w:rsidRPr="002E3117">
        <w:rPr>
          <w:b/>
          <w:i/>
          <w:sz w:val="24"/>
          <w:szCs w:val="24"/>
        </w:rPr>
        <w:t xml:space="preserve">would </w:t>
      </w:r>
      <w:r w:rsidR="002E3117">
        <w:rPr>
          <w:b/>
          <w:i/>
          <w:sz w:val="24"/>
          <w:szCs w:val="24"/>
        </w:rPr>
        <w:t>_____________</w:t>
      </w:r>
    </w:p>
    <w:p w14:paraId="25035963" w14:textId="7E569258" w:rsidR="002E3117" w:rsidRPr="002E3117" w:rsidRDefault="002E3117" w:rsidP="002E3117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</w:t>
      </w:r>
    </w:p>
    <w:p w14:paraId="2FCBE486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7F766C0" w14:textId="77777777" w:rsidR="002E3117" w:rsidRPr="00CE7FC4" w:rsidRDefault="002E3117" w:rsidP="00CE7FC4">
      <w:pPr>
        <w:pStyle w:val="ListParagraph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14:paraId="3C0AC5AB" w14:textId="55F400B5" w:rsidR="00BD13B6" w:rsidRPr="00BD13B6" w:rsidRDefault="00A50864" w:rsidP="00BD13B6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Take</w:t>
      </w:r>
    </w:p>
    <w:p w14:paraId="20B15FA4" w14:textId="77777777" w:rsidR="00903C52" w:rsidRDefault="00903C52" w:rsidP="00903C52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750E303D" w14:textId="77777777" w:rsidR="002E3117" w:rsidRDefault="002E3117" w:rsidP="00903C52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3C5D8C45" w14:textId="77777777" w:rsidR="002E3117" w:rsidRDefault="002E3117" w:rsidP="00903C52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6BDB137F" w14:textId="77777777" w:rsidR="002E3117" w:rsidRDefault="002E3117" w:rsidP="00903C52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4E87E692" w14:textId="77777777" w:rsidR="002E3117" w:rsidRDefault="002E3117" w:rsidP="00903C52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4EA55D8F" w14:textId="77777777" w:rsidR="002E3117" w:rsidRDefault="002E3117" w:rsidP="00903C52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39030DB8" w14:textId="77777777" w:rsidR="002E3117" w:rsidRDefault="002E3117" w:rsidP="00903C52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5DE3671B" w14:textId="77777777" w:rsidR="002E3117" w:rsidRDefault="002E3117" w:rsidP="00903C52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45320C5B" w14:textId="77777777" w:rsidR="002E3117" w:rsidRDefault="002E3117" w:rsidP="00903C52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2C10E7F6" w14:textId="77777777" w:rsidR="002E3117" w:rsidRDefault="002E3117" w:rsidP="00903C52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1F9F873C" w14:textId="77777777" w:rsidR="002E3117" w:rsidRDefault="002E3117" w:rsidP="00903C52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4613CB7C" w14:textId="77777777" w:rsidR="002E3117" w:rsidRDefault="002E3117" w:rsidP="00903C52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366DA0A9" w14:textId="726F467A" w:rsidR="004479A5" w:rsidRPr="004479A5" w:rsidRDefault="00A50864" w:rsidP="004479A5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Eat</w:t>
      </w:r>
    </w:p>
    <w:p w14:paraId="448A1E55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07220DA" w14:textId="77777777" w:rsidR="002E3117" w:rsidRDefault="002E311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56305A4" w14:textId="77777777" w:rsidR="002E3117" w:rsidRDefault="002E311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2DC3222" w14:textId="77777777" w:rsidR="002E3117" w:rsidRDefault="002E311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47C0137" w14:textId="77777777" w:rsidR="002E3117" w:rsidRDefault="002E311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4478407" w14:textId="77777777" w:rsidR="002E3117" w:rsidRDefault="002E311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6A0F3B6" w14:textId="77777777" w:rsidR="002E3117" w:rsidRDefault="002E311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7B24791" w14:textId="77777777" w:rsidR="002E3117" w:rsidRDefault="002E311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D702CDD" w14:textId="77777777" w:rsidR="002E3117" w:rsidRDefault="002E311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375F40D" w14:textId="77777777" w:rsidR="002E3117" w:rsidRDefault="002E311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F20616D" w14:textId="77777777" w:rsidR="002E3117" w:rsidRDefault="002E311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846701C" w14:textId="77777777" w:rsidR="002E3117" w:rsidRDefault="002E311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147B006" w14:textId="77777777" w:rsidR="002E3117" w:rsidRDefault="002E311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638A575" w14:textId="77777777" w:rsidR="002E3117" w:rsidRDefault="002E311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63033B9" w14:textId="77777777" w:rsidR="002E3117" w:rsidRDefault="002E311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23D1F37" w14:textId="77777777" w:rsidR="002E3117" w:rsidRDefault="002E311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638B7A7" w14:textId="77777777" w:rsidR="00C96FA5" w:rsidRPr="002E3117" w:rsidRDefault="00167AD3" w:rsidP="004479A5">
      <w:pPr>
        <w:spacing w:line="240" w:lineRule="auto"/>
        <w:ind w:firstLine="0"/>
        <w:rPr>
          <w:b/>
          <w:sz w:val="28"/>
          <w:szCs w:val="24"/>
        </w:rPr>
      </w:pPr>
      <w:r w:rsidRPr="002E3117">
        <w:rPr>
          <w:b/>
          <w:sz w:val="28"/>
          <w:szCs w:val="24"/>
        </w:rPr>
        <w:t xml:space="preserve">Conclusion:  </w:t>
      </w:r>
    </w:p>
    <w:sectPr w:rsidR="00C96FA5" w:rsidRPr="002E3117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7A502" w14:textId="77777777" w:rsidR="00B66EDD" w:rsidRDefault="00B66EDD" w:rsidP="00AB2602">
      <w:pPr>
        <w:spacing w:after="0" w:line="240" w:lineRule="auto"/>
      </w:pPr>
      <w:r>
        <w:separator/>
      </w:r>
    </w:p>
  </w:endnote>
  <w:endnote w:type="continuationSeparator" w:id="0">
    <w:p w14:paraId="50976C60" w14:textId="77777777" w:rsidR="00B66EDD" w:rsidRDefault="00B66EDD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F2AE15F" w14:textId="77777777" w:rsidR="00924C40" w:rsidRDefault="00924C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E311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E311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B14EC9B" w14:textId="77777777" w:rsidR="00924C40" w:rsidRDefault="00924C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747E4" w14:textId="77777777" w:rsidR="00B66EDD" w:rsidRDefault="00B66EDD" w:rsidP="00AB2602">
      <w:pPr>
        <w:spacing w:after="0" w:line="240" w:lineRule="auto"/>
      </w:pPr>
      <w:r>
        <w:separator/>
      </w:r>
    </w:p>
  </w:footnote>
  <w:footnote w:type="continuationSeparator" w:id="0">
    <w:p w14:paraId="4E7F4066" w14:textId="77777777" w:rsidR="00B66EDD" w:rsidRDefault="00B66EDD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CE343" w14:textId="77777777" w:rsidR="00924C40" w:rsidRDefault="00924C40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F73A9"/>
    <w:multiLevelType w:val="multilevel"/>
    <w:tmpl w:val="A80EBC9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2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5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D058A"/>
    <w:multiLevelType w:val="multilevel"/>
    <w:tmpl w:val="3F564D1E"/>
    <w:numStyleLink w:val="AngelosOutline"/>
  </w:abstractNum>
  <w:abstractNum w:abstractNumId="17">
    <w:nsid w:val="492A217B"/>
    <w:multiLevelType w:val="multilevel"/>
    <w:tmpl w:val="3F564D1E"/>
    <w:numStyleLink w:val="AngelosOutline"/>
  </w:abstractNum>
  <w:abstractNum w:abstractNumId="18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95AAD"/>
    <w:multiLevelType w:val="multilevel"/>
    <w:tmpl w:val="3F564D1E"/>
    <w:numStyleLink w:val="AngelosOutline"/>
  </w:abstractNum>
  <w:abstractNum w:abstractNumId="20">
    <w:nsid w:val="5D845DD9"/>
    <w:multiLevelType w:val="multilevel"/>
    <w:tmpl w:val="0409001D"/>
    <w:numStyleLink w:val="Outline"/>
  </w:abstractNum>
  <w:abstractNum w:abstractNumId="21">
    <w:nsid w:val="6DB93011"/>
    <w:multiLevelType w:val="multilevel"/>
    <w:tmpl w:val="3F564D1E"/>
    <w:numStyleLink w:val="AngelosOutline"/>
  </w:abstractNum>
  <w:abstractNum w:abstractNumId="22">
    <w:nsid w:val="746A692B"/>
    <w:multiLevelType w:val="multilevel"/>
    <w:tmpl w:val="3F564D1E"/>
    <w:numStyleLink w:val="AngelosOutline"/>
  </w:abstractNum>
  <w:abstractNum w:abstractNumId="23">
    <w:nsid w:val="75690D6E"/>
    <w:multiLevelType w:val="multilevel"/>
    <w:tmpl w:val="3F564D1E"/>
    <w:numStyleLink w:val="AngelosOutline"/>
  </w:abstractNum>
  <w:abstractNum w:abstractNumId="24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5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22"/>
  </w:num>
  <w:num w:numId="12">
    <w:abstractNumId w:val="3"/>
  </w:num>
  <w:num w:numId="13">
    <w:abstractNumId w:val="21"/>
  </w:num>
  <w:num w:numId="14">
    <w:abstractNumId w:val="19"/>
  </w:num>
  <w:num w:numId="15">
    <w:abstractNumId w:val="23"/>
  </w:num>
  <w:num w:numId="16">
    <w:abstractNumId w:val="9"/>
  </w:num>
  <w:num w:numId="17">
    <w:abstractNumId w:val="8"/>
  </w:num>
  <w:num w:numId="18">
    <w:abstractNumId w:val="17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4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b w:val="0"/>
          <w:sz w:val="24"/>
        </w:rPr>
      </w:lvl>
    </w:lvlOverride>
  </w:num>
  <w:num w:numId="23">
    <w:abstractNumId w:val="18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64"/>
    <w:rsid w:val="0000386D"/>
    <w:rsid w:val="00004890"/>
    <w:rsid w:val="00025945"/>
    <w:rsid w:val="00035CE3"/>
    <w:rsid w:val="00057319"/>
    <w:rsid w:val="00060ECE"/>
    <w:rsid w:val="000760A8"/>
    <w:rsid w:val="00086058"/>
    <w:rsid w:val="000978E3"/>
    <w:rsid w:val="000A53D3"/>
    <w:rsid w:val="000A5698"/>
    <w:rsid w:val="000B7D6D"/>
    <w:rsid w:val="000C6F5B"/>
    <w:rsid w:val="000F199E"/>
    <w:rsid w:val="0010228C"/>
    <w:rsid w:val="00114651"/>
    <w:rsid w:val="00126329"/>
    <w:rsid w:val="001306A9"/>
    <w:rsid w:val="0013583B"/>
    <w:rsid w:val="00167AD3"/>
    <w:rsid w:val="001747BF"/>
    <w:rsid w:val="00183EE5"/>
    <w:rsid w:val="00190510"/>
    <w:rsid w:val="00195010"/>
    <w:rsid w:val="001A3045"/>
    <w:rsid w:val="001B1051"/>
    <w:rsid w:val="001C3003"/>
    <w:rsid w:val="001C30FE"/>
    <w:rsid w:val="001C3FEF"/>
    <w:rsid w:val="001C5CDD"/>
    <w:rsid w:val="001D16D9"/>
    <w:rsid w:val="001E505B"/>
    <w:rsid w:val="0020097C"/>
    <w:rsid w:val="00212976"/>
    <w:rsid w:val="002549C5"/>
    <w:rsid w:val="0026002F"/>
    <w:rsid w:val="00276C9F"/>
    <w:rsid w:val="00291193"/>
    <w:rsid w:val="002B502C"/>
    <w:rsid w:val="002C56D1"/>
    <w:rsid w:val="002C66C2"/>
    <w:rsid w:val="002D4DD6"/>
    <w:rsid w:val="002E3117"/>
    <w:rsid w:val="002E5749"/>
    <w:rsid w:val="00323599"/>
    <w:rsid w:val="00337197"/>
    <w:rsid w:val="00353F93"/>
    <w:rsid w:val="00360220"/>
    <w:rsid w:val="00365A1C"/>
    <w:rsid w:val="0036628C"/>
    <w:rsid w:val="0036732F"/>
    <w:rsid w:val="00396126"/>
    <w:rsid w:val="003A3717"/>
    <w:rsid w:val="00411E61"/>
    <w:rsid w:val="004374B4"/>
    <w:rsid w:val="00445053"/>
    <w:rsid w:val="004479A5"/>
    <w:rsid w:val="00455922"/>
    <w:rsid w:val="0049212D"/>
    <w:rsid w:val="004C45C3"/>
    <w:rsid w:val="004C581F"/>
    <w:rsid w:val="004D104E"/>
    <w:rsid w:val="004E1656"/>
    <w:rsid w:val="0050210A"/>
    <w:rsid w:val="005436CC"/>
    <w:rsid w:val="00547A68"/>
    <w:rsid w:val="00554599"/>
    <w:rsid w:val="005731BE"/>
    <w:rsid w:val="0057534C"/>
    <w:rsid w:val="00575904"/>
    <w:rsid w:val="00583961"/>
    <w:rsid w:val="00595748"/>
    <w:rsid w:val="005B7DAC"/>
    <w:rsid w:val="005D3C09"/>
    <w:rsid w:val="005F07BB"/>
    <w:rsid w:val="0065246E"/>
    <w:rsid w:val="00674E59"/>
    <w:rsid w:val="0068107F"/>
    <w:rsid w:val="00687F05"/>
    <w:rsid w:val="006B755F"/>
    <w:rsid w:val="006C572D"/>
    <w:rsid w:val="006F36BB"/>
    <w:rsid w:val="00724745"/>
    <w:rsid w:val="00742495"/>
    <w:rsid w:val="00756DF7"/>
    <w:rsid w:val="00762504"/>
    <w:rsid w:val="00773131"/>
    <w:rsid w:val="007A75F0"/>
    <w:rsid w:val="007E72CD"/>
    <w:rsid w:val="007F3C0E"/>
    <w:rsid w:val="00834556"/>
    <w:rsid w:val="00866C93"/>
    <w:rsid w:val="00877BB4"/>
    <w:rsid w:val="00883701"/>
    <w:rsid w:val="00897954"/>
    <w:rsid w:val="008C09B2"/>
    <w:rsid w:val="008D04F3"/>
    <w:rsid w:val="00903C52"/>
    <w:rsid w:val="00906DB6"/>
    <w:rsid w:val="00924C40"/>
    <w:rsid w:val="00952DAC"/>
    <w:rsid w:val="009B2E48"/>
    <w:rsid w:val="009C7532"/>
    <w:rsid w:val="009D247F"/>
    <w:rsid w:val="00A12BC4"/>
    <w:rsid w:val="00A24D9D"/>
    <w:rsid w:val="00A455D6"/>
    <w:rsid w:val="00A50864"/>
    <w:rsid w:val="00A534BF"/>
    <w:rsid w:val="00A659D4"/>
    <w:rsid w:val="00A72AD5"/>
    <w:rsid w:val="00A73308"/>
    <w:rsid w:val="00A80EC9"/>
    <w:rsid w:val="00AA0458"/>
    <w:rsid w:val="00AA66A6"/>
    <w:rsid w:val="00AB2602"/>
    <w:rsid w:val="00AB494B"/>
    <w:rsid w:val="00AB6200"/>
    <w:rsid w:val="00B2163E"/>
    <w:rsid w:val="00B21F53"/>
    <w:rsid w:val="00B35EED"/>
    <w:rsid w:val="00B639EC"/>
    <w:rsid w:val="00B66EDD"/>
    <w:rsid w:val="00B75EB4"/>
    <w:rsid w:val="00BB2FB3"/>
    <w:rsid w:val="00BC7CF5"/>
    <w:rsid w:val="00BD02F5"/>
    <w:rsid w:val="00BD13B6"/>
    <w:rsid w:val="00BE292E"/>
    <w:rsid w:val="00BE2FC4"/>
    <w:rsid w:val="00BF3A9F"/>
    <w:rsid w:val="00C1000C"/>
    <w:rsid w:val="00C11B9F"/>
    <w:rsid w:val="00C560C4"/>
    <w:rsid w:val="00C6186D"/>
    <w:rsid w:val="00C649B1"/>
    <w:rsid w:val="00C730F2"/>
    <w:rsid w:val="00C96FA5"/>
    <w:rsid w:val="00CA537D"/>
    <w:rsid w:val="00CB19D5"/>
    <w:rsid w:val="00CC4342"/>
    <w:rsid w:val="00CE7FC4"/>
    <w:rsid w:val="00CF5226"/>
    <w:rsid w:val="00D037D8"/>
    <w:rsid w:val="00D12584"/>
    <w:rsid w:val="00D14634"/>
    <w:rsid w:val="00D33B0D"/>
    <w:rsid w:val="00D35D05"/>
    <w:rsid w:val="00D662BB"/>
    <w:rsid w:val="00D72C63"/>
    <w:rsid w:val="00D81A5A"/>
    <w:rsid w:val="00D824D4"/>
    <w:rsid w:val="00D838D3"/>
    <w:rsid w:val="00D90D91"/>
    <w:rsid w:val="00DB2961"/>
    <w:rsid w:val="00DC2CE0"/>
    <w:rsid w:val="00DD7DFC"/>
    <w:rsid w:val="00DE7A43"/>
    <w:rsid w:val="00DF2391"/>
    <w:rsid w:val="00DF550D"/>
    <w:rsid w:val="00DF7AC9"/>
    <w:rsid w:val="00E074AB"/>
    <w:rsid w:val="00E42FCC"/>
    <w:rsid w:val="00E4582C"/>
    <w:rsid w:val="00E51CEB"/>
    <w:rsid w:val="00E66568"/>
    <w:rsid w:val="00E672B3"/>
    <w:rsid w:val="00E70554"/>
    <w:rsid w:val="00E829A8"/>
    <w:rsid w:val="00E94FDA"/>
    <w:rsid w:val="00EB68B3"/>
    <w:rsid w:val="00EC5CBD"/>
    <w:rsid w:val="00ED103A"/>
    <w:rsid w:val="00F017BC"/>
    <w:rsid w:val="00F22EA6"/>
    <w:rsid w:val="00F51632"/>
    <w:rsid w:val="00F6079A"/>
    <w:rsid w:val="00F83EA9"/>
    <w:rsid w:val="00F90DDE"/>
    <w:rsid w:val="00F950B6"/>
    <w:rsid w:val="00FB39B5"/>
    <w:rsid w:val="00FC065D"/>
    <w:rsid w:val="00FD2198"/>
    <w:rsid w:val="00FE01B7"/>
    <w:rsid w:val="00FE1920"/>
    <w:rsid w:val="54BEF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7521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customStyle="1" w:styleId="text">
    <w:name w:val="text"/>
    <w:basedOn w:val="DefaultParagraphFont"/>
    <w:rsid w:val="002E3117"/>
  </w:style>
  <w:style w:type="character" w:styleId="Hyperlink">
    <w:name w:val="Hyperlink"/>
    <w:basedOn w:val="DefaultParagraphFont"/>
    <w:uiPriority w:val="99"/>
    <w:semiHidden/>
    <w:unhideWhenUsed/>
    <w:rsid w:val="002E3117"/>
    <w:rPr>
      <w:color w:val="0000FF"/>
      <w:u w:val="single"/>
    </w:rPr>
  </w:style>
  <w:style w:type="character" w:customStyle="1" w:styleId="woj">
    <w:name w:val="woj"/>
    <w:basedOn w:val="DefaultParagraphFont"/>
    <w:rsid w:val="002E31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customStyle="1" w:styleId="text">
    <w:name w:val="text"/>
    <w:basedOn w:val="DefaultParagraphFont"/>
    <w:rsid w:val="002E3117"/>
  </w:style>
  <w:style w:type="character" w:styleId="Hyperlink">
    <w:name w:val="Hyperlink"/>
    <w:basedOn w:val="DefaultParagraphFont"/>
    <w:uiPriority w:val="99"/>
    <w:semiHidden/>
    <w:unhideWhenUsed/>
    <w:rsid w:val="002E3117"/>
    <w:rPr>
      <w:color w:val="0000FF"/>
      <w:u w:val="single"/>
    </w:rPr>
  </w:style>
  <w:style w:type="character" w:customStyle="1" w:styleId="woj">
    <w:name w:val="woj"/>
    <w:basedOn w:val="DefaultParagraphFont"/>
    <w:rsid w:val="002E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angelo.l.tolentino/Library/Group%20Containers/UBF8T346G9.Office/User%20Content.localized/Templates.localized/Sermon%20Notes%20Template,%2010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8E88F80-060E-2A45-8F78-203BB52F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//Users/angelo.l.tolentino/Library/Group Containers/UBF8T346G9.Office/User Content.localized/Templates.localized/Sermon Notes Template, 10-2021.dotx</Template>
  <TotalTime>1</TotalTime>
  <Pages>1</Pages>
  <Words>30</Words>
  <Characters>175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Chanette Tolentino</cp:lastModifiedBy>
  <cp:revision>2</cp:revision>
  <cp:lastPrinted>2021-09-19T17:06:00Z</cp:lastPrinted>
  <dcterms:created xsi:type="dcterms:W3CDTF">2023-03-05T16:21:00Z</dcterms:created>
  <dcterms:modified xsi:type="dcterms:W3CDTF">2023-03-05T16:21:00Z</dcterms:modified>
</cp:coreProperties>
</file>