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3C390" w14:textId="77777777" w:rsidR="00203802" w:rsidRPr="009E7448" w:rsidRDefault="00D712A6">
      <w:pPr>
        <w:rPr>
          <w:b/>
        </w:rPr>
      </w:pPr>
      <w:r w:rsidRPr="009E7448">
        <w:rPr>
          <w:b/>
        </w:rPr>
        <w:t>INVISIBLE:  Invisible Enem</w:t>
      </w:r>
      <w:r w:rsidR="00884A55" w:rsidRPr="009E7448">
        <w:rPr>
          <w:b/>
        </w:rPr>
        <w:t>y</w:t>
      </w:r>
    </w:p>
    <w:p w14:paraId="4E73C391" w14:textId="35ED2D9D" w:rsidR="004335A0" w:rsidRPr="009E7448" w:rsidRDefault="00BD67C3">
      <w:pPr>
        <w:rPr>
          <w:b/>
        </w:rPr>
      </w:pPr>
      <w:r>
        <w:rPr>
          <w:b/>
        </w:rPr>
        <w:t>Week 1</w:t>
      </w:r>
      <w:r w:rsidR="00884A55" w:rsidRPr="009E7448">
        <w:rPr>
          <w:b/>
        </w:rPr>
        <w:t>:  June 2, 2019</w:t>
      </w:r>
    </w:p>
    <w:p w14:paraId="4E73C393" w14:textId="6FFE818C" w:rsidR="004335A0" w:rsidRDefault="005F33FE">
      <w:r w:rsidRPr="009E7448">
        <w:rPr>
          <w:b/>
        </w:rPr>
        <w:t>Reading Plan</w:t>
      </w:r>
    </w:p>
    <w:p w14:paraId="4E73C394" w14:textId="77777777" w:rsidR="005F33FE" w:rsidRPr="009E7448" w:rsidRDefault="005F33FE">
      <w:pPr>
        <w:rPr>
          <w:u w:val="single"/>
        </w:rPr>
      </w:pPr>
      <w:r w:rsidRPr="009E7448">
        <w:rPr>
          <w:u w:val="single"/>
        </w:rPr>
        <w:t>Day 1-</w:t>
      </w:r>
    </w:p>
    <w:p w14:paraId="4E73C395" w14:textId="51196133" w:rsidR="005F33FE" w:rsidRPr="004335A0" w:rsidRDefault="005F33FE">
      <w:r>
        <w:t>READ:</w:t>
      </w:r>
      <w:r w:rsidR="004335A0">
        <w:t xml:space="preserve"> </w:t>
      </w:r>
      <w:r w:rsidR="008118F1">
        <w:t xml:space="preserve"> </w:t>
      </w:r>
      <w:hyperlink r:id="rId4" w:history="1">
        <w:r w:rsidR="008118F1" w:rsidRPr="00FF3D8B">
          <w:rPr>
            <w:rStyle w:val="Hyperlink"/>
          </w:rPr>
          <w:t>John 8:44</w:t>
        </w:r>
      </w:hyperlink>
      <w:r w:rsidR="00D712A6">
        <w:t xml:space="preserve">.  </w:t>
      </w:r>
    </w:p>
    <w:p w14:paraId="4E73C396" w14:textId="4E898D4B" w:rsidR="005F33FE" w:rsidRDefault="005F33FE">
      <w:r>
        <w:t>REFLECT:</w:t>
      </w:r>
      <w:r w:rsidR="00853C5E">
        <w:t xml:space="preserve">  </w:t>
      </w:r>
      <w:r w:rsidR="00D712A6">
        <w:t>What does the name “adversary” tell us about the devil</w:t>
      </w:r>
      <w:r w:rsidR="00FF3D8B">
        <w:t>?</w:t>
      </w:r>
      <w:r w:rsidR="00D712A6">
        <w:t xml:space="preserve">  </w:t>
      </w:r>
    </w:p>
    <w:p w14:paraId="4E73C397" w14:textId="77777777" w:rsidR="005F33FE" w:rsidRDefault="004335A0">
      <w:r>
        <w:t xml:space="preserve">PRAY/ </w:t>
      </w:r>
      <w:r w:rsidR="005F33FE">
        <w:t>PRACTICE:</w:t>
      </w:r>
      <w:r w:rsidR="004348A7">
        <w:t xml:space="preserve">  </w:t>
      </w:r>
      <w:r w:rsidR="00D712A6">
        <w:t>Pr</w:t>
      </w:r>
      <w:r w:rsidR="00643A61">
        <w:t>aise Jesus for being your D</w:t>
      </w:r>
      <w:r w:rsidR="00D712A6">
        <w:t>efender (John 8:1-11).</w:t>
      </w:r>
    </w:p>
    <w:p w14:paraId="4E73C398" w14:textId="77777777" w:rsidR="004335A0" w:rsidRDefault="000F16AA">
      <w:r>
        <w:t xml:space="preserve">TAKE IT FURTHER! </w:t>
      </w:r>
    </w:p>
    <w:p w14:paraId="4E73C399" w14:textId="01A967E2" w:rsidR="004335A0" w:rsidRDefault="004335A0">
      <w:r>
        <w:t xml:space="preserve">READ: </w:t>
      </w:r>
      <w:r w:rsidR="000F16AA">
        <w:t xml:space="preserve">  </w:t>
      </w:r>
      <w:hyperlink r:id="rId5" w:history="1">
        <w:r w:rsidR="000F16AA" w:rsidRPr="00FF3D8B">
          <w:rPr>
            <w:rStyle w:val="Hyperlink"/>
          </w:rPr>
          <w:t>James 1:12-18</w:t>
        </w:r>
      </w:hyperlink>
      <w:r w:rsidR="000F16AA">
        <w:t xml:space="preserve"> </w:t>
      </w:r>
      <w:r w:rsidR="00BA6763">
        <w:t>and “</w:t>
      </w:r>
      <w:hyperlink r:id="rId6" w:history="1">
        <w:r w:rsidR="00BA6763" w:rsidRPr="00FF3D8B">
          <w:rPr>
            <w:rStyle w:val="Hyperlink"/>
          </w:rPr>
          <w:t>The D</w:t>
        </w:r>
        <w:r w:rsidR="000F16AA" w:rsidRPr="00FF3D8B">
          <w:rPr>
            <w:rStyle w:val="Hyperlink"/>
          </w:rPr>
          <w:t>e</w:t>
        </w:r>
        <w:r w:rsidR="00BA6763" w:rsidRPr="00FF3D8B">
          <w:rPr>
            <w:rStyle w:val="Hyperlink"/>
          </w:rPr>
          <w:t>v</w:t>
        </w:r>
        <w:r w:rsidR="000F16AA" w:rsidRPr="00FF3D8B">
          <w:rPr>
            <w:rStyle w:val="Hyperlink"/>
          </w:rPr>
          <w:t>il Made Me Do it</w:t>
        </w:r>
      </w:hyperlink>
      <w:r w:rsidR="000F16AA">
        <w:t xml:space="preserve">” </w:t>
      </w:r>
      <w:r w:rsidR="00FF3D8B">
        <w:t>from Our Daily Bread.</w:t>
      </w:r>
    </w:p>
    <w:p w14:paraId="4E73C39A" w14:textId="77777777" w:rsidR="004335A0" w:rsidRDefault="004335A0">
      <w:r>
        <w:t>REFLECT:</w:t>
      </w:r>
      <w:r w:rsidR="000F16AA">
        <w:t xml:space="preserve">  Whe</w:t>
      </w:r>
      <w:r w:rsidR="00D712A6">
        <w:t>n we sin, the blame lies within us.</w:t>
      </w:r>
    </w:p>
    <w:p w14:paraId="4E73C39C" w14:textId="16549751" w:rsidR="009A1A64" w:rsidRDefault="004335A0" w:rsidP="005F33FE">
      <w:r>
        <w:t>PRACTICE:</w:t>
      </w:r>
      <w:r w:rsidR="00D712A6">
        <w:t xml:space="preserve">  Confess sin your life to </w:t>
      </w:r>
      <w:r w:rsidR="00643A61">
        <w:t>your heavenly Father.  Stop blaming the Devil and accept your part</w:t>
      </w:r>
      <w:r w:rsidR="00D712A6">
        <w:t>.  Acknowledge that the blame lies with you.</w:t>
      </w:r>
    </w:p>
    <w:p w14:paraId="4E73C39D" w14:textId="77777777" w:rsidR="005F33FE" w:rsidRPr="009E7448" w:rsidRDefault="005F33FE" w:rsidP="005F33FE">
      <w:pPr>
        <w:rPr>
          <w:u w:val="single"/>
        </w:rPr>
      </w:pPr>
      <w:r w:rsidRPr="009E7448">
        <w:rPr>
          <w:u w:val="single"/>
        </w:rPr>
        <w:t>Day 2-</w:t>
      </w:r>
    </w:p>
    <w:p w14:paraId="4E73C39E" w14:textId="004EA52C" w:rsidR="004335A0" w:rsidRPr="004335A0" w:rsidRDefault="004335A0" w:rsidP="004335A0">
      <w:r>
        <w:t xml:space="preserve">READ: </w:t>
      </w:r>
      <w:r w:rsidR="008118F1">
        <w:t xml:space="preserve"> </w:t>
      </w:r>
      <w:hyperlink r:id="rId7" w:history="1">
        <w:r w:rsidR="008118F1" w:rsidRPr="00FF3D8B">
          <w:rPr>
            <w:rStyle w:val="Hyperlink"/>
          </w:rPr>
          <w:t>2 Corinthians 4:</w:t>
        </w:r>
        <w:r w:rsidR="00D712A6" w:rsidRPr="00FF3D8B">
          <w:rPr>
            <w:rStyle w:val="Hyperlink"/>
          </w:rPr>
          <w:t>3-</w:t>
        </w:r>
        <w:r w:rsidR="008118F1" w:rsidRPr="00FF3D8B">
          <w:rPr>
            <w:rStyle w:val="Hyperlink"/>
          </w:rPr>
          <w:t>4</w:t>
        </w:r>
      </w:hyperlink>
      <w:r w:rsidR="00D712A6">
        <w:t xml:space="preserve">.  </w:t>
      </w:r>
    </w:p>
    <w:p w14:paraId="4E73C39F" w14:textId="441386CE" w:rsidR="004335A0" w:rsidRDefault="004335A0" w:rsidP="004335A0">
      <w:r>
        <w:t xml:space="preserve">REFLECT:  </w:t>
      </w:r>
      <w:r w:rsidR="00FF3D8B">
        <w:t>How has</w:t>
      </w:r>
      <w:r w:rsidR="00AA3C8E">
        <w:t xml:space="preserve"> Satan</w:t>
      </w:r>
      <w:r w:rsidR="00643A61">
        <w:t xml:space="preserve"> </w:t>
      </w:r>
      <w:r w:rsidR="00AA3C8E">
        <w:t>“blinde</w:t>
      </w:r>
      <w:r w:rsidR="00643A61">
        <w:t>d” you</w:t>
      </w:r>
      <w:r w:rsidR="00FF3D8B">
        <w:t>?</w:t>
      </w:r>
    </w:p>
    <w:p w14:paraId="4E73C3A0" w14:textId="77777777" w:rsidR="004335A0" w:rsidRDefault="004335A0" w:rsidP="004335A0">
      <w:r>
        <w:t xml:space="preserve">PRAY/ PRACTICE:  </w:t>
      </w:r>
      <w:r w:rsidR="006957B9">
        <w:t xml:space="preserve">Praise God for giving the Holy Spirit so that you are not left defenseless to </w:t>
      </w:r>
      <w:r w:rsidR="00643A61">
        <w:t>Satan’s</w:t>
      </w:r>
      <w:r w:rsidR="006957B9">
        <w:t xml:space="preserve"> schemes.  </w:t>
      </w:r>
    </w:p>
    <w:p w14:paraId="4E73C3A1" w14:textId="77777777" w:rsidR="004335A0" w:rsidRDefault="004335A0" w:rsidP="004335A0">
      <w:r>
        <w:t xml:space="preserve">TAKE IT FURTHER! </w:t>
      </w:r>
    </w:p>
    <w:p w14:paraId="4E73C3A2" w14:textId="05B5C971" w:rsidR="004335A0" w:rsidRDefault="004335A0" w:rsidP="004335A0">
      <w:r>
        <w:t xml:space="preserve">READ: </w:t>
      </w:r>
      <w:r w:rsidR="0053413B">
        <w:t xml:space="preserve"> </w:t>
      </w:r>
      <w:hyperlink r:id="rId8" w:history="1">
        <w:r w:rsidR="0053413B" w:rsidRPr="00FF3D8B">
          <w:rPr>
            <w:rStyle w:val="Hyperlink"/>
          </w:rPr>
          <w:t>Matthew 4:1-11</w:t>
        </w:r>
      </w:hyperlink>
      <w:r w:rsidR="00AA3C8E">
        <w:t xml:space="preserve"> </w:t>
      </w:r>
      <w:r w:rsidR="0053413B">
        <w:t>and</w:t>
      </w:r>
      <w:r w:rsidR="00BA6763">
        <w:t>, “</w:t>
      </w:r>
      <w:hyperlink r:id="rId9" w:history="1">
        <w:r w:rsidR="00BA6763" w:rsidRPr="00FF3D8B">
          <w:rPr>
            <w:rStyle w:val="Hyperlink"/>
          </w:rPr>
          <w:t>Throw the Book At Him</w:t>
        </w:r>
      </w:hyperlink>
      <w:r w:rsidR="00FF3D8B">
        <w:t>” from Our Daily Bread.</w:t>
      </w:r>
      <w:r w:rsidR="00BA6763">
        <w:t xml:space="preserve">  </w:t>
      </w:r>
    </w:p>
    <w:p w14:paraId="4E73C3A3" w14:textId="25A7675E" w:rsidR="004335A0" w:rsidRDefault="004335A0" w:rsidP="004335A0">
      <w:r>
        <w:t>REFLECT:</w:t>
      </w:r>
      <w:r w:rsidR="0053413B">
        <w:t xml:space="preserve">  When Satan strikes, strike back with the Word of God.</w:t>
      </w:r>
      <w:r w:rsidR="00643A61">
        <w:t xml:space="preserve">  Do you have a method of regularly memorizing God’s Word</w:t>
      </w:r>
      <w:r w:rsidR="00FF3D8B">
        <w:t>?</w:t>
      </w:r>
    </w:p>
    <w:p w14:paraId="4E73C3A5" w14:textId="4BE1E63B" w:rsidR="002E5552" w:rsidRDefault="004335A0" w:rsidP="005F33FE">
      <w:r>
        <w:t>PRACTICE:</w:t>
      </w:r>
      <w:r w:rsidR="00AA3C8E">
        <w:t xml:space="preserve">  Commit to mesmerize John 8:44 this week. </w:t>
      </w:r>
      <w:r w:rsidR="004B2B1E">
        <w:t xml:space="preserve"> </w:t>
      </w:r>
      <w:r w:rsidR="00AA3C8E">
        <w:t>Put the verse on a card and read it over three times every day.  Before the week is over you will be surprised how well you know the verse</w:t>
      </w:r>
      <w:r w:rsidR="00FF3D8B">
        <w:t>!</w:t>
      </w:r>
      <w:r w:rsidR="00AA3C8E">
        <w:t xml:space="preserve"> </w:t>
      </w:r>
    </w:p>
    <w:p w14:paraId="4E73C3A6" w14:textId="77777777" w:rsidR="005F33FE" w:rsidRPr="009E7448" w:rsidRDefault="005F33FE" w:rsidP="005F33FE">
      <w:pPr>
        <w:rPr>
          <w:u w:val="single"/>
        </w:rPr>
      </w:pPr>
      <w:r w:rsidRPr="009E7448">
        <w:rPr>
          <w:u w:val="single"/>
        </w:rPr>
        <w:t>Day 3-</w:t>
      </w:r>
    </w:p>
    <w:p w14:paraId="4E73C3A7" w14:textId="4BC60C20" w:rsidR="004335A0" w:rsidRPr="004335A0" w:rsidRDefault="004335A0" w:rsidP="004335A0">
      <w:r>
        <w:t xml:space="preserve">READ: </w:t>
      </w:r>
      <w:r w:rsidR="008118F1">
        <w:t xml:space="preserve">  </w:t>
      </w:r>
      <w:hyperlink r:id="rId10" w:history="1">
        <w:r w:rsidR="008118F1" w:rsidRPr="00FF3D8B">
          <w:rPr>
            <w:rStyle w:val="Hyperlink"/>
          </w:rPr>
          <w:t>2 Corinthians 11:3</w:t>
        </w:r>
      </w:hyperlink>
      <w:r w:rsidR="004B2B1E">
        <w:t xml:space="preserve">.  </w:t>
      </w:r>
    </w:p>
    <w:p w14:paraId="4E73C3A8" w14:textId="10C5A894" w:rsidR="004335A0" w:rsidRDefault="004335A0" w:rsidP="004335A0">
      <w:r>
        <w:t xml:space="preserve">REFLECT:  </w:t>
      </w:r>
      <w:r w:rsidR="008118F1">
        <w:t xml:space="preserve">Satan tempts people to sin.  </w:t>
      </w:r>
      <w:r w:rsidR="00FF3D8B">
        <w:t xml:space="preserve">How did </w:t>
      </w:r>
      <w:r w:rsidR="008118F1">
        <w:t>He tempt Jesus (Matthew 4:1-11)</w:t>
      </w:r>
      <w:r w:rsidR="00FF3D8B">
        <w:t>?</w:t>
      </w:r>
      <w:r w:rsidR="008118F1">
        <w:t xml:space="preserve"> </w:t>
      </w:r>
      <w:r w:rsidR="00FF3D8B">
        <w:t>How did he</w:t>
      </w:r>
      <w:r w:rsidR="00643A61">
        <w:t xml:space="preserve"> </w:t>
      </w:r>
      <w:r w:rsidR="00FF3D8B">
        <w:t>tempt</w:t>
      </w:r>
      <w:r w:rsidR="008118F1">
        <w:t xml:space="preserve"> Judas (Luke 22:3-6)</w:t>
      </w:r>
      <w:r w:rsidR="00FF3D8B">
        <w:t>?</w:t>
      </w:r>
      <w:r w:rsidR="008118F1">
        <w:t xml:space="preserve">  </w:t>
      </w:r>
    </w:p>
    <w:p w14:paraId="4E73C3A9" w14:textId="77777777" w:rsidR="008118F1" w:rsidRDefault="004335A0" w:rsidP="004335A0">
      <w:r>
        <w:lastRenderedPageBreak/>
        <w:t xml:space="preserve">PRAY/ PRACTICE:  </w:t>
      </w:r>
      <w:r w:rsidR="004B2B1E">
        <w:t>Ask the Holy Spirit to make you aware of the cunning acts of Satan in your life this week.  Commit to follow the Holy Spirit’s leading to reject Satan’s attacks.</w:t>
      </w:r>
    </w:p>
    <w:p w14:paraId="4E73C3AA" w14:textId="77777777" w:rsidR="004335A0" w:rsidRDefault="004335A0" w:rsidP="004335A0">
      <w:r>
        <w:t xml:space="preserve">TAKE IT FURTHER! </w:t>
      </w:r>
    </w:p>
    <w:p w14:paraId="4E73C3AB" w14:textId="448C2210" w:rsidR="004B2B1E" w:rsidRDefault="004335A0" w:rsidP="004335A0">
      <w:r>
        <w:t xml:space="preserve">READ: </w:t>
      </w:r>
      <w:r w:rsidR="004B2B1E">
        <w:t xml:space="preserve">   </w:t>
      </w:r>
      <w:hyperlink r:id="rId11" w:history="1">
        <w:r w:rsidR="004B2B1E" w:rsidRPr="00FF3D8B">
          <w:rPr>
            <w:rStyle w:val="Hyperlink"/>
          </w:rPr>
          <w:t>1 Peter 5:5-11</w:t>
        </w:r>
      </w:hyperlink>
      <w:r w:rsidR="004B2B1E">
        <w:t xml:space="preserve">.  </w:t>
      </w:r>
    </w:p>
    <w:p w14:paraId="4E73C3AC" w14:textId="0FC78F2D" w:rsidR="004335A0" w:rsidRDefault="004335A0" w:rsidP="004335A0">
      <w:r>
        <w:t>REFLECT:</w:t>
      </w:r>
      <w:r w:rsidR="0053413B">
        <w:t xml:space="preserve">  </w:t>
      </w:r>
      <w:r w:rsidR="00643A61">
        <w:t>What would your life be like if</w:t>
      </w:r>
      <w:r w:rsidR="004B2B1E">
        <w:t xml:space="preserve"> you live </w:t>
      </w:r>
      <w:r w:rsidR="00643A61">
        <w:t xml:space="preserve">as a sober-minded and watchful </w:t>
      </w:r>
      <w:r w:rsidR="004B2B1E">
        <w:t>Christian</w:t>
      </w:r>
      <w:r w:rsidR="00FF3D8B">
        <w:t>?</w:t>
      </w:r>
      <w:r w:rsidR="004B2B1E">
        <w:t xml:space="preserve">   </w:t>
      </w:r>
    </w:p>
    <w:p w14:paraId="4E73C3AE" w14:textId="0F37BBF9" w:rsidR="002E5552" w:rsidRDefault="004335A0" w:rsidP="005F33FE">
      <w:r>
        <w:t>PRACTICE:</w:t>
      </w:r>
      <w:r w:rsidR="004B2B1E">
        <w:t xml:space="preserve">  Acknowledge you</w:t>
      </w:r>
      <w:r w:rsidR="00643A61">
        <w:t>r</w:t>
      </w:r>
      <w:r w:rsidR="004B2B1E">
        <w:t xml:space="preserve"> weaknesses before Satan and ask Jesus to strengthen you today.</w:t>
      </w:r>
    </w:p>
    <w:p w14:paraId="4E73C3AF" w14:textId="77777777" w:rsidR="005F33FE" w:rsidRPr="009E7448" w:rsidRDefault="005F33FE" w:rsidP="005F33FE">
      <w:pPr>
        <w:rPr>
          <w:u w:val="single"/>
        </w:rPr>
      </w:pPr>
      <w:r w:rsidRPr="009E7448">
        <w:rPr>
          <w:u w:val="single"/>
        </w:rPr>
        <w:t>Day 4-</w:t>
      </w:r>
    </w:p>
    <w:p w14:paraId="4E73C3B0" w14:textId="156E1FC3" w:rsidR="004335A0" w:rsidRPr="004335A0" w:rsidRDefault="004335A0" w:rsidP="004335A0">
      <w:r>
        <w:t xml:space="preserve">READ: </w:t>
      </w:r>
      <w:r w:rsidR="000F16AA">
        <w:t xml:space="preserve"> </w:t>
      </w:r>
      <w:hyperlink r:id="rId12" w:history="1">
        <w:r w:rsidR="000F16AA" w:rsidRPr="00FF3D8B">
          <w:rPr>
            <w:rStyle w:val="Hyperlink"/>
          </w:rPr>
          <w:t>Luke 22:31-32</w:t>
        </w:r>
      </w:hyperlink>
      <w:r w:rsidR="004B2B1E">
        <w:t xml:space="preserve">.  </w:t>
      </w:r>
    </w:p>
    <w:p w14:paraId="4E73C3B1" w14:textId="3DF1711B" w:rsidR="004335A0" w:rsidRDefault="004335A0" w:rsidP="004335A0">
      <w:r>
        <w:t>REFLECT</w:t>
      </w:r>
      <w:proofErr w:type="gramStart"/>
      <w:r>
        <w:t xml:space="preserve">:  </w:t>
      </w:r>
      <w:r w:rsidR="008118F1">
        <w:t>“</w:t>
      </w:r>
      <w:proofErr w:type="gramEnd"/>
      <w:r w:rsidR="000F16AA">
        <w:t xml:space="preserve">The devil asked to </w:t>
      </w:r>
      <w:r w:rsidR="00FF3D8B">
        <w:t>‘</w:t>
      </w:r>
      <w:r w:rsidR="000F16AA">
        <w:t>sift</w:t>
      </w:r>
      <w:r w:rsidR="00FF3D8B">
        <w:t>’</w:t>
      </w:r>
      <w:r w:rsidR="000F16AA">
        <w:t xml:space="preserve"> Peter because he does not have a free hand in this world.  He must get permission to attack us.  God sees the ongoing role of Satan as essential for his purposes in the world. </w:t>
      </w:r>
      <w:r w:rsidR="008118F1">
        <w:t>“</w:t>
      </w:r>
      <w:r w:rsidR="000F16AA">
        <w:t xml:space="preserve"> </w:t>
      </w:r>
      <w:r w:rsidR="008118F1">
        <w:t xml:space="preserve"> John </w:t>
      </w:r>
      <w:r w:rsidR="00BA6763">
        <w:t>Piper</w:t>
      </w:r>
    </w:p>
    <w:p w14:paraId="4E73C3B2" w14:textId="77777777" w:rsidR="004335A0" w:rsidRDefault="004335A0" w:rsidP="004335A0">
      <w:r>
        <w:t xml:space="preserve">PRAY/ PRACTICE:  </w:t>
      </w:r>
      <w:r w:rsidR="0059417E">
        <w:t>Ask the Lord to help you “strengthen your brothers</w:t>
      </w:r>
      <w:r w:rsidR="00643A61">
        <w:t>.</w:t>
      </w:r>
      <w:r w:rsidR="0059417E">
        <w:t>”</w:t>
      </w:r>
      <w:r w:rsidR="00643A61">
        <w:t xml:space="preserve">  Let others learn </w:t>
      </w:r>
      <w:r w:rsidR="0059417E">
        <w:t xml:space="preserve"> thr</w:t>
      </w:r>
      <w:r w:rsidR="00643A61">
        <w:t>ough the times you sinned</w:t>
      </w:r>
      <w:r w:rsidR="0059417E">
        <w:t xml:space="preserve"> in the past</w:t>
      </w:r>
      <w:r w:rsidR="00643A61">
        <w:t>.   Celebrate how</w:t>
      </w:r>
      <w:r w:rsidR="0059417E">
        <w:t xml:space="preserve"> Jesus brought you back to Him.  </w:t>
      </w:r>
    </w:p>
    <w:p w14:paraId="4E73C3B3" w14:textId="77777777" w:rsidR="004335A0" w:rsidRDefault="004335A0" w:rsidP="004335A0">
      <w:r>
        <w:t xml:space="preserve">TAKE IT FURTHER! </w:t>
      </w:r>
    </w:p>
    <w:p w14:paraId="4E73C3B4" w14:textId="18710783" w:rsidR="004335A0" w:rsidRDefault="004335A0" w:rsidP="004335A0">
      <w:r>
        <w:t xml:space="preserve">READ: </w:t>
      </w:r>
      <w:r w:rsidR="0053413B">
        <w:t xml:space="preserve">  </w:t>
      </w:r>
      <w:hyperlink r:id="rId13" w:history="1">
        <w:r w:rsidR="0053413B" w:rsidRPr="00FF3D8B">
          <w:rPr>
            <w:rStyle w:val="Hyperlink"/>
          </w:rPr>
          <w:t>Luke 9:18-27</w:t>
        </w:r>
      </w:hyperlink>
      <w:r w:rsidR="0053413B">
        <w:t xml:space="preserve"> and </w:t>
      </w:r>
      <w:r w:rsidR="00FF3D8B">
        <w:t>“</w:t>
      </w:r>
      <w:hyperlink r:id="rId14" w:history="1">
        <w:r w:rsidR="00FF3D8B" w:rsidRPr="00FF3D8B">
          <w:rPr>
            <w:rStyle w:val="Hyperlink"/>
          </w:rPr>
          <w:t>Risky Business</w:t>
        </w:r>
      </w:hyperlink>
      <w:r w:rsidR="00FF3D8B">
        <w:t>” from Our Daily Bread.</w:t>
      </w:r>
    </w:p>
    <w:p w14:paraId="4E73C3B5" w14:textId="77777777" w:rsidR="004335A0" w:rsidRDefault="004335A0" w:rsidP="004335A0">
      <w:r>
        <w:t>REFLECT:</w:t>
      </w:r>
      <w:r w:rsidR="0053413B">
        <w:t xml:space="preserve">  There are two voices telling us where to invest our lives.  It’s risky business to follow the wrong one.  </w:t>
      </w:r>
    </w:p>
    <w:p w14:paraId="4E73C3B7" w14:textId="627FD4B5" w:rsidR="002E5552" w:rsidRDefault="004335A0" w:rsidP="005F33FE">
      <w:r>
        <w:t>PRACTICE:</w:t>
      </w:r>
      <w:r w:rsidR="0059417E">
        <w:t xml:space="preserve">  Consider the cost of “losing your life or Jesus sake” a</w:t>
      </w:r>
      <w:r w:rsidR="00643A61">
        <w:t>nd contemplate its eternal value</w:t>
      </w:r>
      <w:r w:rsidR="0059417E">
        <w:t xml:space="preserve">.  </w:t>
      </w:r>
    </w:p>
    <w:p w14:paraId="4E73C3B8" w14:textId="77777777" w:rsidR="005F33FE" w:rsidRPr="009E7448" w:rsidRDefault="005F33FE" w:rsidP="005F33FE">
      <w:pPr>
        <w:rPr>
          <w:u w:val="single"/>
        </w:rPr>
      </w:pPr>
      <w:r w:rsidRPr="009E7448">
        <w:rPr>
          <w:u w:val="single"/>
        </w:rPr>
        <w:t>Day 5-</w:t>
      </w:r>
    </w:p>
    <w:p w14:paraId="4E73C3B9" w14:textId="6EAD9D54" w:rsidR="00A671E3" w:rsidRDefault="004335A0" w:rsidP="004335A0">
      <w:r>
        <w:t xml:space="preserve">READ: </w:t>
      </w:r>
      <w:r w:rsidR="008118F1">
        <w:t xml:space="preserve">  </w:t>
      </w:r>
      <w:hyperlink r:id="rId15" w:history="1">
        <w:r w:rsidR="008118F1" w:rsidRPr="00FF3D8B">
          <w:rPr>
            <w:rStyle w:val="Hyperlink"/>
          </w:rPr>
          <w:t>1 Peter 5:</w:t>
        </w:r>
        <w:r w:rsidR="00A671E3" w:rsidRPr="00FF3D8B">
          <w:rPr>
            <w:rStyle w:val="Hyperlink"/>
          </w:rPr>
          <w:t>8-</w:t>
        </w:r>
        <w:r w:rsidR="008118F1" w:rsidRPr="00FF3D8B">
          <w:rPr>
            <w:rStyle w:val="Hyperlink"/>
          </w:rPr>
          <w:t>9</w:t>
        </w:r>
      </w:hyperlink>
      <w:r w:rsidR="00A671E3">
        <w:t xml:space="preserve">.  </w:t>
      </w:r>
    </w:p>
    <w:p w14:paraId="4E73C3BA" w14:textId="77777777" w:rsidR="00A671E3" w:rsidRDefault="004335A0" w:rsidP="004335A0">
      <w:r>
        <w:t>REFLECT</w:t>
      </w:r>
      <w:proofErr w:type="gramStart"/>
      <w:r>
        <w:t xml:space="preserve">:  </w:t>
      </w:r>
      <w:r w:rsidR="00A671E3">
        <w:t>“</w:t>
      </w:r>
      <w:proofErr w:type="gramEnd"/>
      <w:r w:rsidR="00A671E3">
        <w:t>The enemy will not see you vanish into God’s company without an effort to reclaim you.”  C.S. Lewis</w:t>
      </w:r>
    </w:p>
    <w:p w14:paraId="4E73C3BB" w14:textId="77777777" w:rsidR="004335A0" w:rsidRDefault="004335A0" w:rsidP="004335A0">
      <w:r>
        <w:t xml:space="preserve">PRAY/ PRACTICE:  </w:t>
      </w:r>
      <w:r w:rsidR="0059417E">
        <w:t>Acknowledge that the “roar” of Satan may shake you but tell Jesus that you know His power is so much greater than anything Satan can do.</w:t>
      </w:r>
    </w:p>
    <w:p w14:paraId="4E73C3BC" w14:textId="77777777" w:rsidR="004335A0" w:rsidRDefault="004335A0" w:rsidP="004335A0">
      <w:r>
        <w:t xml:space="preserve">TAKE IT FURTHER! </w:t>
      </w:r>
    </w:p>
    <w:p w14:paraId="4E73C3BD" w14:textId="13F1F68C" w:rsidR="004335A0" w:rsidRDefault="004335A0" w:rsidP="004335A0">
      <w:r>
        <w:t xml:space="preserve">READ: </w:t>
      </w:r>
      <w:r w:rsidR="0053413B">
        <w:t xml:space="preserve"> </w:t>
      </w:r>
      <w:hyperlink r:id="rId16" w:history="1">
        <w:r w:rsidR="0053413B" w:rsidRPr="00FF3D8B">
          <w:rPr>
            <w:rStyle w:val="Hyperlink"/>
          </w:rPr>
          <w:t>1 John 4:1-6</w:t>
        </w:r>
      </w:hyperlink>
      <w:r w:rsidR="00BA6763">
        <w:t xml:space="preserve"> and read “</w:t>
      </w:r>
      <w:hyperlink r:id="rId17" w:history="1">
        <w:r w:rsidR="00BA6763" w:rsidRPr="00FF3D8B">
          <w:rPr>
            <w:rStyle w:val="Hyperlink"/>
          </w:rPr>
          <w:t>The Standoff</w:t>
        </w:r>
      </w:hyperlink>
      <w:r w:rsidR="00BA6763">
        <w:t>”</w:t>
      </w:r>
      <w:r w:rsidR="00643A61">
        <w:t xml:space="preserve"> </w:t>
      </w:r>
      <w:r w:rsidR="00FF3D8B">
        <w:t xml:space="preserve">from </w:t>
      </w:r>
      <w:proofErr w:type="spellStart"/>
      <w:r w:rsidR="00FF3D8B">
        <w:t>Our</w:t>
      </w:r>
      <w:proofErr w:type="spellEnd"/>
      <w:r w:rsidR="00FF3D8B">
        <w:t xml:space="preserve"> Daily Bread</w:t>
      </w:r>
      <w:r w:rsidR="0053413B">
        <w:t>.</w:t>
      </w:r>
    </w:p>
    <w:p w14:paraId="4E73C3BE" w14:textId="77777777" w:rsidR="004335A0" w:rsidRDefault="004335A0" w:rsidP="004335A0">
      <w:r>
        <w:t>REFLECT:</w:t>
      </w:r>
      <w:r w:rsidR="0053413B">
        <w:t xml:space="preserve">  </w:t>
      </w:r>
      <w:r w:rsidR="00A671E3">
        <w:t>“Satan puts straws across our path and magnified it and makes us believe it is a mountain, but all the evil’s mountains are mountains of smoke; when you come up to them they are not there.”  Dwight L Moody</w:t>
      </w:r>
    </w:p>
    <w:p w14:paraId="4E73C3BF" w14:textId="7C061286" w:rsidR="003E50DD" w:rsidRDefault="004335A0">
      <w:r>
        <w:lastRenderedPageBreak/>
        <w:t>PRACTICE:</w:t>
      </w:r>
      <w:r w:rsidR="00A671E3">
        <w:t xml:space="preserve">  </w:t>
      </w:r>
      <w:r w:rsidR="00BA6763">
        <w:t>Praise God that greater is He who is in us than he who is in the world.</w:t>
      </w:r>
    </w:p>
    <w:p w14:paraId="1001A94D" w14:textId="2AC8A3F3" w:rsidR="00BD67C3" w:rsidRDefault="00BD67C3"/>
    <w:p w14:paraId="661542AA" w14:textId="77777777" w:rsidR="000338C5" w:rsidRPr="00DE32D3" w:rsidRDefault="000338C5" w:rsidP="000338C5">
      <w:pPr>
        <w:rPr>
          <w:b/>
        </w:rPr>
      </w:pPr>
      <w:r w:rsidRPr="00DE32D3">
        <w:rPr>
          <w:b/>
        </w:rPr>
        <w:t>INVISIBLE: Invisible Ally</w:t>
      </w:r>
    </w:p>
    <w:p w14:paraId="58AB5EC1" w14:textId="77777777" w:rsidR="000338C5" w:rsidRPr="00DE32D3" w:rsidRDefault="000338C5" w:rsidP="000338C5">
      <w:pPr>
        <w:rPr>
          <w:b/>
        </w:rPr>
      </w:pPr>
      <w:r>
        <w:rPr>
          <w:b/>
        </w:rPr>
        <w:t xml:space="preserve">Week 2: </w:t>
      </w:r>
      <w:r w:rsidRPr="00DE32D3">
        <w:rPr>
          <w:b/>
        </w:rPr>
        <w:t>June 9, 2019</w:t>
      </w:r>
    </w:p>
    <w:p w14:paraId="415EFAA3" w14:textId="77777777" w:rsidR="000338C5" w:rsidRPr="00DE32D3" w:rsidRDefault="000338C5" w:rsidP="000338C5">
      <w:pPr>
        <w:rPr>
          <w:b/>
        </w:rPr>
      </w:pPr>
      <w:r w:rsidRPr="00DE32D3">
        <w:rPr>
          <w:b/>
        </w:rPr>
        <w:t>Reading Plan</w:t>
      </w:r>
    </w:p>
    <w:p w14:paraId="73C227F6" w14:textId="77777777" w:rsidR="000338C5" w:rsidRPr="00DE32D3" w:rsidRDefault="000338C5" w:rsidP="000338C5">
      <w:pPr>
        <w:rPr>
          <w:u w:val="single"/>
        </w:rPr>
      </w:pPr>
      <w:r w:rsidRPr="00DE32D3">
        <w:rPr>
          <w:u w:val="single"/>
        </w:rPr>
        <w:t>Day 1-</w:t>
      </w:r>
    </w:p>
    <w:p w14:paraId="7A840605" w14:textId="77777777" w:rsidR="000338C5" w:rsidRPr="004335A0" w:rsidRDefault="000338C5" w:rsidP="000338C5">
      <w:r>
        <w:t xml:space="preserve">READ: </w:t>
      </w:r>
      <w:hyperlink r:id="rId18" w:history="1">
        <w:r w:rsidRPr="00DE3D2E">
          <w:rPr>
            <w:rStyle w:val="Hyperlink"/>
          </w:rPr>
          <w:t>John 16:5-11</w:t>
        </w:r>
      </w:hyperlink>
      <w:r>
        <w:t xml:space="preserve"> </w:t>
      </w:r>
    </w:p>
    <w:p w14:paraId="35E7DF2F" w14:textId="77777777" w:rsidR="000338C5" w:rsidRDefault="000338C5" w:rsidP="000338C5">
      <w:r>
        <w:t>REFLECT:  In what ways is having the Holy Spirit in you more advantageous than having Jesus beside you?  How can you be more conscious of specific ways the Holy Spirit works in your life?</w:t>
      </w:r>
    </w:p>
    <w:p w14:paraId="47F01952" w14:textId="7C59B6A3" w:rsidR="000338C5" w:rsidRDefault="000338C5" w:rsidP="000338C5">
      <w:r>
        <w:t xml:space="preserve">PRAY/ PRACTICE:  We often pray to God the Father or to Jesus but it’s also appropriate to pray to the Spirit. This may be a new concept for you, but spend some time praying to the Holy Spirit. Tell him you want to be more sensitive to what he is teaching you and ask him to help you recognize his work in your life this week.   </w:t>
      </w:r>
    </w:p>
    <w:p w14:paraId="61082B70" w14:textId="77777777" w:rsidR="000338C5" w:rsidRPr="009C5117" w:rsidRDefault="000338C5" w:rsidP="000338C5">
      <w:pPr>
        <w:rPr>
          <w:u w:val="single"/>
        </w:rPr>
      </w:pPr>
      <w:r w:rsidRPr="009C5117">
        <w:rPr>
          <w:u w:val="single"/>
        </w:rPr>
        <w:t>Day 2-</w:t>
      </w:r>
    </w:p>
    <w:p w14:paraId="117760ED" w14:textId="77777777" w:rsidR="000338C5" w:rsidRPr="004335A0" w:rsidRDefault="000338C5" w:rsidP="000338C5">
      <w:r>
        <w:t xml:space="preserve">READ: </w:t>
      </w:r>
      <w:hyperlink r:id="rId19" w:history="1">
        <w:r w:rsidRPr="00E53399">
          <w:rPr>
            <w:rStyle w:val="Hyperlink"/>
          </w:rPr>
          <w:t>Psalm 139:7-10</w:t>
        </w:r>
      </w:hyperlink>
      <w:r>
        <w:t xml:space="preserve">; </w:t>
      </w:r>
      <w:hyperlink r:id="rId20" w:history="1">
        <w:r w:rsidRPr="00E53399">
          <w:rPr>
            <w:rStyle w:val="Hyperlink"/>
          </w:rPr>
          <w:t>1 Corinthians 2:10-13</w:t>
        </w:r>
      </w:hyperlink>
    </w:p>
    <w:p w14:paraId="2BCE1387" w14:textId="77777777" w:rsidR="000338C5" w:rsidRDefault="000338C5" w:rsidP="000338C5">
      <w:r>
        <w:t>REFLECT:  What do these passages tell you about the Holy Spirit?  What role does the Holy Spirit play in teaching you to know God?</w:t>
      </w:r>
    </w:p>
    <w:p w14:paraId="1BCFFB0F" w14:textId="77777777" w:rsidR="000338C5" w:rsidRDefault="000338C5" w:rsidP="000338C5">
      <w:r>
        <w:t>PRAY/ PRACTICE:  Think of some things you do that hurt or grieve the Holy Spirit (</w:t>
      </w:r>
      <w:hyperlink r:id="rId21" w:history="1">
        <w:r w:rsidRPr="00E53399">
          <w:rPr>
            <w:rStyle w:val="Hyperlink"/>
          </w:rPr>
          <w:t>Ephesians 4:30</w:t>
        </w:r>
      </w:hyperlink>
      <w:r>
        <w:t>.) Spend some time confessing and asking forgiveness.</w:t>
      </w:r>
    </w:p>
    <w:p w14:paraId="14DF4033" w14:textId="77777777" w:rsidR="000338C5" w:rsidRDefault="000338C5" w:rsidP="000338C5">
      <w:r>
        <w:t xml:space="preserve">TAKE IT FURTHER! </w:t>
      </w:r>
    </w:p>
    <w:p w14:paraId="53AE9E85" w14:textId="77777777" w:rsidR="000338C5" w:rsidRDefault="000338C5" w:rsidP="000338C5">
      <w:r>
        <w:t>READ: “</w:t>
      </w:r>
      <w:hyperlink r:id="rId22" w:history="1">
        <w:r w:rsidRPr="00DE32D3">
          <w:rPr>
            <w:rStyle w:val="Hyperlink"/>
          </w:rPr>
          <w:t>You Can Know the Holy Spirit</w:t>
        </w:r>
      </w:hyperlink>
      <w:r>
        <w:t xml:space="preserve">” from Desiring God </w:t>
      </w:r>
    </w:p>
    <w:p w14:paraId="6D0444C8" w14:textId="77777777" w:rsidR="000338C5" w:rsidRDefault="000338C5" w:rsidP="000338C5">
      <w:r>
        <w:t>REFLECT:  How would you define your current relationship with the Holy Spirit?  What changes would you like to see in that relationship?</w:t>
      </w:r>
    </w:p>
    <w:p w14:paraId="53193D42" w14:textId="2172DCBC" w:rsidR="000338C5" w:rsidRDefault="000338C5" w:rsidP="000338C5">
      <w:r>
        <w:t xml:space="preserve">PRACTICE:  In the next 24 hours take one step closer to the Spirit through praying to him, meditating on Scripture, or worship. </w:t>
      </w:r>
    </w:p>
    <w:p w14:paraId="0A4FFF9F" w14:textId="77777777" w:rsidR="000338C5" w:rsidRPr="009C5117" w:rsidRDefault="000338C5" w:rsidP="000338C5">
      <w:pPr>
        <w:rPr>
          <w:u w:val="single"/>
        </w:rPr>
      </w:pPr>
      <w:r w:rsidRPr="009C5117">
        <w:rPr>
          <w:u w:val="single"/>
        </w:rPr>
        <w:t>Day 3-</w:t>
      </w:r>
    </w:p>
    <w:p w14:paraId="3A0E26CB" w14:textId="77777777" w:rsidR="000338C5" w:rsidRPr="004335A0" w:rsidRDefault="000338C5" w:rsidP="000338C5">
      <w:r>
        <w:t xml:space="preserve">READ:  </w:t>
      </w:r>
      <w:hyperlink r:id="rId23" w:history="1">
        <w:r w:rsidRPr="008C54BC">
          <w:rPr>
            <w:rStyle w:val="Hyperlink"/>
          </w:rPr>
          <w:t>John 15:26-27</w:t>
        </w:r>
      </w:hyperlink>
      <w:r>
        <w:t xml:space="preserve">; </w:t>
      </w:r>
      <w:hyperlink r:id="rId24" w:history="1">
        <w:r w:rsidRPr="008C54BC">
          <w:rPr>
            <w:rStyle w:val="Hyperlink"/>
          </w:rPr>
          <w:t>Romans 8:12-17 &amp; 26-27</w:t>
        </w:r>
      </w:hyperlink>
    </w:p>
    <w:p w14:paraId="4BF2FDC8" w14:textId="77777777" w:rsidR="000338C5" w:rsidRDefault="000338C5" w:rsidP="000338C5">
      <w:r>
        <w:t xml:space="preserve">REFLECT:  The Holy Spirit is our </w:t>
      </w:r>
      <w:proofErr w:type="spellStart"/>
      <w:r w:rsidRPr="008F6AFF">
        <w:rPr>
          <w:i/>
        </w:rPr>
        <w:t>parakletos</w:t>
      </w:r>
      <w:proofErr w:type="spellEnd"/>
      <w:r w:rsidRPr="008F6AFF">
        <w:rPr>
          <w:i/>
        </w:rPr>
        <w:t xml:space="preserve"> </w:t>
      </w:r>
      <w:r>
        <w:t xml:space="preserve">(mentor.) What functions of a mentor do you see in these verses? How are you seeing the Holy Spirit work in these ways in your life this week? </w:t>
      </w:r>
    </w:p>
    <w:p w14:paraId="43FEB8CC" w14:textId="77777777" w:rsidR="000338C5" w:rsidRDefault="000338C5" w:rsidP="000338C5">
      <w:r>
        <w:lastRenderedPageBreak/>
        <w:t>PRAY/ PRACTICE:  Spend some time thanking the Holy Spirit for what you see him doing in your life.</w:t>
      </w:r>
    </w:p>
    <w:p w14:paraId="1E044D77" w14:textId="77777777" w:rsidR="000338C5" w:rsidRDefault="000338C5" w:rsidP="000338C5">
      <w:r>
        <w:t xml:space="preserve">TAKE IT FURTHER! </w:t>
      </w:r>
    </w:p>
    <w:p w14:paraId="261CA287" w14:textId="77777777" w:rsidR="000338C5" w:rsidRDefault="000338C5" w:rsidP="000338C5">
      <w:r>
        <w:t>LISTEN:  Listen to this different rendition of “</w:t>
      </w:r>
      <w:hyperlink r:id="rId25" w:history="1">
        <w:r w:rsidRPr="00C877FF">
          <w:rPr>
            <w:rStyle w:val="Hyperlink"/>
          </w:rPr>
          <w:t>Holy Spirit You Are Welcome Here</w:t>
        </w:r>
      </w:hyperlink>
      <w:r>
        <w:t xml:space="preserve">” on You Tube --  </w:t>
      </w:r>
    </w:p>
    <w:p w14:paraId="3393D5C8" w14:textId="77777777" w:rsidR="000338C5" w:rsidRDefault="000338C5" w:rsidP="000338C5">
      <w:r>
        <w:t>REFLECT:  Reflect on the lyrics and ask yourself if the Holy Spirit is welcome to do all his work in your life.</w:t>
      </w:r>
    </w:p>
    <w:p w14:paraId="62D164F2" w14:textId="47EFE580" w:rsidR="000338C5" w:rsidRDefault="000338C5" w:rsidP="000338C5">
      <w:r>
        <w:t xml:space="preserve">PRACTICE:  If you are willing, honestly invite the Holy Spirit to help you experience the glory of his goodness. </w:t>
      </w:r>
    </w:p>
    <w:p w14:paraId="161A8217" w14:textId="77777777" w:rsidR="000338C5" w:rsidRPr="009C5117" w:rsidRDefault="000338C5" w:rsidP="000338C5">
      <w:pPr>
        <w:rPr>
          <w:u w:val="single"/>
        </w:rPr>
      </w:pPr>
      <w:r w:rsidRPr="009C5117">
        <w:rPr>
          <w:u w:val="single"/>
        </w:rPr>
        <w:t>Day 4-</w:t>
      </w:r>
    </w:p>
    <w:p w14:paraId="11FD6E98" w14:textId="77777777" w:rsidR="000338C5" w:rsidRPr="004335A0" w:rsidRDefault="000338C5" w:rsidP="000338C5">
      <w:r>
        <w:t xml:space="preserve">READ:  </w:t>
      </w:r>
      <w:hyperlink r:id="rId26" w:history="1">
        <w:r w:rsidRPr="00843B65">
          <w:rPr>
            <w:rStyle w:val="Hyperlink"/>
          </w:rPr>
          <w:t>Galatians 5:16-26</w:t>
        </w:r>
      </w:hyperlink>
    </w:p>
    <w:p w14:paraId="42888693" w14:textId="77777777" w:rsidR="000338C5" w:rsidRDefault="000338C5" w:rsidP="000338C5">
      <w:r>
        <w:t>REFLECT:  What do you think it means to “walk in step with the Spirit?”  What are some practical ways you can do that?  How do you think the way you live your life is different from those who don’t follow Jesus?</w:t>
      </w:r>
    </w:p>
    <w:p w14:paraId="0A9F8894" w14:textId="77777777" w:rsidR="000338C5" w:rsidRDefault="000338C5" w:rsidP="000338C5">
      <w:r>
        <w:t xml:space="preserve">PRAY/ PRACTICE:  Read the list of the “fruit of the Spirit” in </w:t>
      </w:r>
      <w:hyperlink r:id="rId27" w:history="1">
        <w:r w:rsidRPr="00843B65">
          <w:rPr>
            <w:rStyle w:val="Hyperlink"/>
          </w:rPr>
          <w:t>Galatians 5:22,23</w:t>
        </w:r>
      </w:hyperlink>
      <w:r>
        <w:t xml:space="preserve">.  Which of those qualities do you see increasing in your life?  Which seem to be a struggle for you? Pray and ask the Holy Spirit to develop His fruit in you. </w:t>
      </w:r>
    </w:p>
    <w:p w14:paraId="25473AB5" w14:textId="77777777" w:rsidR="000338C5" w:rsidRDefault="000338C5" w:rsidP="000338C5">
      <w:r>
        <w:t xml:space="preserve">TAKE IT FURTHER! </w:t>
      </w:r>
    </w:p>
    <w:p w14:paraId="38A3FA49" w14:textId="77777777" w:rsidR="000338C5" w:rsidRDefault="000338C5" w:rsidP="000338C5">
      <w:r>
        <w:t>READ/ WATCH/ LISTEN: Read this article from Cru: “</w:t>
      </w:r>
      <w:hyperlink r:id="rId28" w:history="1">
        <w:r w:rsidRPr="00913252">
          <w:rPr>
            <w:rStyle w:val="Hyperlink"/>
          </w:rPr>
          <w:t>Walking in the Spirit</w:t>
        </w:r>
      </w:hyperlink>
      <w:r>
        <w:t>”</w:t>
      </w:r>
    </w:p>
    <w:p w14:paraId="05C595C5" w14:textId="77777777" w:rsidR="000338C5" w:rsidRDefault="000338C5" w:rsidP="000338C5">
      <w:r>
        <w:t>REFLECT:  Which of the 6 suggestions in this article is most challenging for you?</w:t>
      </w:r>
    </w:p>
    <w:p w14:paraId="4EDBD6BB" w14:textId="6F28FCE9" w:rsidR="000338C5" w:rsidRDefault="000338C5" w:rsidP="000338C5">
      <w:r>
        <w:t xml:space="preserve">PRACTICE:  Decide to practice that and ask the Holy Spirit to help you. </w:t>
      </w:r>
    </w:p>
    <w:p w14:paraId="62C9978D" w14:textId="77777777" w:rsidR="000338C5" w:rsidRPr="009C5117" w:rsidRDefault="000338C5" w:rsidP="000338C5">
      <w:pPr>
        <w:rPr>
          <w:u w:val="single"/>
        </w:rPr>
      </w:pPr>
      <w:r w:rsidRPr="009C5117">
        <w:rPr>
          <w:u w:val="single"/>
        </w:rPr>
        <w:t>Day 5-</w:t>
      </w:r>
    </w:p>
    <w:p w14:paraId="6AC7F155" w14:textId="77777777" w:rsidR="000338C5" w:rsidRDefault="000338C5" w:rsidP="000338C5">
      <w:r>
        <w:t xml:space="preserve">READ:  </w:t>
      </w:r>
      <w:hyperlink r:id="rId29" w:history="1">
        <w:r w:rsidRPr="009E457B">
          <w:rPr>
            <w:rStyle w:val="Hyperlink"/>
          </w:rPr>
          <w:t>Ephesians 5:15-20</w:t>
        </w:r>
      </w:hyperlink>
    </w:p>
    <w:p w14:paraId="1382466A" w14:textId="77777777" w:rsidR="000338C5" w:rsidRDefault="000338C5" w:rsidP="000338C5">
      <w:r>
        <w:t xml:space="preserve">REFLECT:  What does it look like to be “under the influence” of the Holy Spirit?  What can you do to let the Spirit dominate </w:t>
      </w:r>
      <w:proofErr w:type="gramStart"/>
      <w:r>
        <w:t>you</w:t>
      </w:r>
      <w:proofErr w:type="gramEnd"/>
      <w:r>
        <w:t xml:space="preserve"> so you get “under the influence”?</w:t>
      </w:r>
    </w:p>
    <w:p w14:paraId="07D3FFCB" w14:textId="77777777" w:rsidR="000338C5" w:rsidRDefault="000338C5" w:rsidP="000338C5">
      <w:r>
        <w:t xml:space="preserve">PRAY/ PRACTICE:  Practice “Spiritual breathing” throughout your day. ‘Exhale” as you confess sin the Spirit brings to your mind and then ‘Inhale” as you ask the Spirit to fill and control you in a new way. This will probably seem awkward at first but will come easier with practice. </w:t>
      </w:r>
    </w:p>
    <w:p w14:paraId="6B08B375" w14:textId="127B7042" w:rsidR="000338C5" w:rsidRDefault="000338C5" w:rsidP="000338C5"/>
    <w:p w14:paraId="51135178" w14:textId="77777777" w:rsidR="009328E7" w:rsidRPr="00D276D3" w:rsidRDefault="009328E7" w:rsidP="009328E7">
      <w:pPr>
        <w:rPr>
          <w:b/>
        </w:rPr>
      </w:pPr>
      <w:r w:rsidRPr="00D276D3">
        <w:rPr>
          <w:b/>
        </w:rPr>
        <w:t>INVISIBLE: Invisible Guidance</w:t>
      </w:r>
    </w:p>
    <w:p w14:paraId="6D2946ED" w14:textId="77777777" w:rsidR="009328E7" w:rsidRPr="00D276D3" w:rsidRDefault="009328E7" w:rsidP="009328E7">
      <w:pPr>
        <w:rPr>
          <w:b/>
        </w:rPr>
      </w:pPr>
      <w:r w:rsidRPr="00D276D3">
        <w:rPr>
          <w:b/>
        </w:rPr>
        <w:t>Week 3: June 16, 2019</w:t>
      </w:r>
    </w:p>
    <w:p w14:paraId="6392E63C" w14:textId="77777777" w:rsidR="009328E7" w:rsidRDefault="009328E7" w:rsidP="009328E7">
      <w:r w:rsidRPr="00D276D3">
        <w:rPr>
          <w:b/>
        </w:rPr>
        <w:t>Reading Plan</w:t>
      </w:r>
    </w:p>
    <w:p w14:paraId="15977A9E" w14:textId="77777777" w:rsidR="009328E7" w:rsidRPr="00D276D3" w:rsidRDefault="009328E7" w:rsidP="009328E7">
      <w:pPr>
        <w:rPr>
          <w:u w:val="single"/>
        </w:rPr>
      </w:pPr>
      <w:r w:rsidRPr="00D276D3">
        <w:rPr>
          <w:u w:val="single"/>
        </w:rPr>
        <w:lastRenderedPageBreak/>
        <w:t>Day 1-</w:t>
      </w:r>
    </w:p>
    <w:p w14:paraId="6F47CBAC" w14:textId="77777777" w:rsidR="009328E7" w:rsidRDefault="009328E7" w:rsidP="009328E7">
      <w:r>
        <w:t xml:space="preserve">READ:  </w:t>
      </w:r>
      <w:hyperlink r:id="rId30" w:history="1">
        <w:r w:rsidRPr="003D2B1B">
          <w:rPr>
            <w:rStyle w:val="Hyperlink"/>
          </w:rPr>
          <w:t>Hosea 6:3</w:t>
        </w:r>
      </w:hyperlink>
    </w:p>
    <w:p w14:paraId="305D823E" w14:textId="77777777" w:rsidR="009328E7" w:rsidRDefault="009328E7" w:rsidP="009328E7">
      <w:r>
        <w:t>REFLECT: What does this scripture tell us about God? What insights do the descriptive words in this passage provide us about God’s magnitude? When thinking of this in terms of God being present and active in our daily lives through the Holy Spirit, how does this increase your assurance in His ability to speak to and through you?</w:t>
      </w:r>
    </w:p>
    <w:p w14:paraId="0E5A48A3" w14:textId="77777777" w:rsidR="009328E7" w:rsidRDefault="009328E7" w:rsidP="009328E7">
      <w:r>
        <w:t>PRACTICE: Do a bit of self-reflection to start out this week: in an honest conversation with yourself, ask yourself: do I “press in to God”? What do you need to start doing or stop doing to make pressing in a bigger priority?</w:t>
      </w:r>
    </w:p>
    <w:p w14:paraId="38A14CF6" w14:textId="77777777" w:rsidR="009328E7" w:rsidRDefault="009328E7" w:rsidP="009328E7">
      <w:r>
        <w:t>TAKE IT FURTHER!</w:t>
      </w:r>
    </w:p>
    <w:p w14:paraId="1F12589A" w14:textId="77777777" w:rsidR="009328E7" w:rsidRDefault="009328E7" w:rsidP="009328E7">
      <w:r>
        <w:t>LISTEN: “</w:t>
      </w:r>
      <w:hyperlink r:id="rId31" w:history="1">
        <w:r w:rsidRPr="00AB5832">
          <w:rPr>
            <w:rStyle w:val="Hyperlink"/>
          </w:rPr>
          <w:t>Holy Spirit</w:t>
        </w:r>
      </w:hyperlink>
      <w:r>
        <w:t>” from Jesus Culture</w:t>
      </w:r>
    </w:p>
    <w:p w14:paraId="1DDDE09E" w14:textId="77777777" w:rsidR="009328E7" w:rsidRDefault="009328E7" w:rsidP="009328E7">
      <w:r>
        <w:t>REFLECT:  What are some specific words from this song that stand out to you? Write them down in your journal/bible/etc.</w:t>
      </w:r>
    </w:p>
    <w:p w14:paraId="63FECA9D" w14:textId="77777777" w:rsidR="009328E7" w:rsidRDefault="009328E7" w:rsidP="009328E7">
      <w:r>
        <w:t>PRACTICE: Use this song as your prayer this week as you seek to press in to God.</w:t>
      </w:r>
    </w:p>
    <w:p w14:paraId="40AFD23C" w14:textId="77777777" w:rsidR="009328E7" w:rsidRPr="00AB5832" w:rsidRDefault="009328E7" w:rsidP="009328E7">
      <w:pPr>
        <w:rPr>
          <w:u w:val="single"/>
        </w:rPr>
      </w:pPr>
      <w:r w:rsidRPr="00AB5832">
        <w:rPr>
          <w:u w:val="single"/>
        </w:rPr>
        <w:t>Day 2-</w:t>
      </w:r>
    </w:p>
    <w:p w14:paraId="34212289" w14:textId="77777777" w:rsidR="009328E7" w:rsidRDefault="009328E7" w:rsidP="009328E7">
      <w:r>
        <w:t xml:space="preserve">READ:  </w:t>
      </w:r>
      <w:hyperlink r:id="rId32" w:history="1">
        <w:r w:rsidRPr="00AB5832">
          <w:rPr>
            <w:rStyle w:val="Hyperlink"/>
          </w:rPr>
          <w:t>John 14:15-17</w:t>
        </w:r>
      </w:hyperlink>
    </w:p>
    <w:p w14:paraId="7636BA55" w14:textId="77777777" w:rsidR="009328E7" w:rsidRDefault="009328E7" w:rsidP="009328E7">
      <w:r>
        <w:t xml:space="preserve">REFLECT:  As Jesus prepared to </w:t>
      </w:r>
      <w:proofErr w:type="gramStart"/>
      <w:r>
        <w:t>return back</w:t>
      </w:r>
      <w:proofErr w:type="gramEnd"/>
      <w:r>
        <w:t xml:space="preserve"> to his Father in Heaven, he assures the disciples that they won’t be alone, he is sending the Holy Spirit to live in and amongst us. How does this passage refer to the Holy Spirit? How does that word change your perspective on God’s presence in your life? How can you better rely on Him as the “Helper”?</w:t>
      </w:r>
    </w:p>
    <w:p w14:paraId="2C97438B" w14:textId="77777777" w:rsidR="009328E7" w:rsidRDefault="009328E7" w:rsidP="009328E7">
      <w:r>
        <w:t xml:space="preserve">PRACTICE: Read </w:t>
      </w:r>
      <w:hyperlink r:id="rId33" w:history="1">
        <w:r w:rsidRPr="00AB5832">
          <w:rPr>
            <w:rStyle w:val="Hyperlink"/>
          </w:rPr>
          <w:t>Psalm 121</w:t>
        </w:r>
      </w:hyperlink>
      <w:r>
        <w:t xml:space="preserve"> and make that your prayer today.</w:t>
      </w:r>
    </w:p>
    <w:p w14:paraId="4206FE4B" w14:textId="77777777" w:rsidR="009328E7" w:rsidRDefault="009328E7" w:rsidP="009328E7">
      <w:r>
        <w:t>TAKE IT FURTHER!</w:t>
      </w:r>
    </w:p>
    <w:p w14:paraId="21565213" w14:textId="77777777" w:rsidR="009328E7" w:rsidRPr="00CF70BB" w:rsidRDefault="009328E7" w:rsidP="009328E7">
      <w:pPr>
        <w:rPr>
          <w:rFonts w:ascii="Times" w:eastAsia="Times New Roman" w:hAnsi="Times"/>
          <w:sz w:val="20"/>
          <w:szCs w:val="20"/>
        </w:rPr>
      </w:pPr>
      <w:r>
        <w:t>READ</w:t>
      </w:r>
      <w:r w:rsidRPr="00CF70BB">
        <w:rPr>
          <w:rFonts w:asciiTheme="minorHAnsi" w:hAnsiTheme="minorHAnsi"/>
        </w:rPr>
        <w:t xml:space="preserve">: </w:t>
      </w:r>
      <w:r w:rsidRPr="00CF70BB">
        <w:rPr>
          <w:rFonts w:asciiTheme="minorHAnsi" w:eastAsia="Times New Roman" w:hAnsiTheme="minorHAnsi"/>
          <w:color w:val="222325"/>
          <w:shd w:val="clear" w:color="auto" w:fill="FFFFFF"/>
        </w:rPr>
        <w:t>“There is no use in running before you are sent; there is no use in attempting to do God’s work without God’s power. A man working without this unction, a man working without this anointing, a man working without the Holy Ghost upon him, is losing time after all.” – </w:t>
      </w:r>
      <w:r w:rsidRPr="00CF70BB">
        <w:rPr>
          <w:rFonts w:asciiTheme="minorHAnsi" w:eastAsia="Times New Roman" w:hAnsiTheme="minorHAnsi"/>
          <w:i/>
          <w:iCs/>
          <w:color w:val="222325"/>
          <w:shd w:val="clear" w:color="auto" w:fill="FFFFFF"/>
        </w:rPr>
        <w:t>D.L. Moody</w:t>
      </w:r>
    </w:p>
    <w:p w14:paraId="079759AE" w14:textId="77777777" w:rsidR="009328E7" w:rsidRDefault="009328E7" w:rsidP="009328E7">
      <w:r>
        <w:t>REFLECT:  Why is God’s power essential in our daily lives?</w:t>
      </w:r>
    </w:p>
    <w:p w14:paraId="54581338" w14:textId="77777777" w:rsidR="009328E7" w:rsidRDefault="009328E7" w:rsidP="009328E7">
      <w:r>
        <w:t>PRACTICE: In your prayer time today, confess those areas in your life where you’re trying to live without God’s power and presence.</w:t>
      </w:r>
    </w:p>
    <w:p w14:paraId="51E62F39" w14:textId="77777777" w:rsidR="009328E7" w:rsidRPr="00AB5832" w:rsidRDefault="009328E7" w:rsidP="009328E7">
      <w:pPr>
        <w:rPr>
          <w:u w:val="single"/>
        </w:rPr>
      </w:pPr>
      <w:r w:rsidRPr="00AB5832">
        <w:rPr>
          <w:u w:val="single"/>
        </w:rPr>
        <w:t>Day 3-</w:t>
      </w:r>
    </w:p>
    <w:p w14:paraId="06AE7C6C" w14:textId="77777777" w:rsidR="009328E7" w:rsidRDefault="009328E7" w:rsidP="009328E7">
      <w:r>
        <w:t xml:space="preserve">READ:  </w:t>
      </w:r>
      <w:hyperlink r:id="rId34" w:history="1">
        <w:r w:rsidRPr="00AB5832">
          <w:rPr>
            <w:rStyle w:val="Hyperlink"/>
          </w:rPr>
          <w:t>Ephesians 6:17</w:t>
        </w:r>
      </w:hyperlink>
    </w:p>
    <w:p w14:paraId="6EE7DF1F" w14:textId="77777777" w:rsidR="009328E7" w:rsidRDefault="009328E7" w:rsidP="009328E7">
      <w:r>
        <w:lastRenderedPageBreak/>
        <w:t>REFLECT:</w:t>
      </w:r>
      <w:r w:rsidRPr="00EC6B6C">
        <w:t xml:space="preserve"> </w:t>
      </w:r>
      <w:r>
        <w:t>In his sermon this week, Pastor Derek reminds that God’s guidance through the Holy Spirit comes to us through a personal relationship with Him. According to this passage, what are the two things we do that help us to know God better? Is there one piece that comes easier for you? If so, what might you do to strengthen the part that’s challenging?</w:t>
      </w:r>
      <w:r>
        <w:tab/>
      </w:r>
    </w:p>
    <w:p w14:paraId="5067A8B0" w14:textId="77777777" w:rsidR="009328E7" w:rsidRDefault="009328E7" w:rsidP="009328E7">
      <w:r>
        <w:t xml:space="preserve">PRACTICE:  </w:t>
      </w:r>
      <w:proofErr w:type="gramStart"/>
      <w:r>
        <w:t>Make an effort</w:t>
      </w:r>
      <w:proofErr w:type="gramEnd"/>
      <w:r>
        <w:t xml:space="preserve"> this week to set aside intentional time for prayer and reading scripture. If you’re presently in a good rhythm of these practices, what’s something you can do this week to deepen your relationship with God? </w:t>
      </w:r>
    </w:p>
    <w:p w14:paraId="33BF4EAA" w14:textId="77777777" w:rsidR="009328E7" w:rsidRPr="00AB5832" w:rsidRDefault="009328E7" w:rsidP="009328E7">
      <w:pPr>
        <w:rPr>
          <w:u w:val="single"/>
        </w:rPr>
      </w:pPr>
      <w:r w:rsidRPr="00AB5832">
        <w:rPr>
          <w:u w:val="single"/>
        </w:rPr>
        <w:t xml:space="preserve">Day 4- </w:t>
      </w:r>
    </w:p>
    <w:p w14:paraId="4D39AAB8" w14:textId="77777777" w:rsidR="009328E7" w:rsidRDefault="009328E7" w:rsidP="009328E7">
      <w:r>
        <w:t xml:space="preserve">READ:  </w:t>
      </w:r>
      <w:hyperlink r:id="rId35" w:history="1">
        <w:r w:rsidRPr="00AB5832">
          <w:rPr>
            <w:rStyle w:val="Hyperlink"/>
          </w:rPr>
          <w:t>Jeremiah 29:12-13</w:t>
        </w:r>
      </w:hyperlink>
    </w:p>
    <w:p w14:paraId="38574251" w14:textId="77777777" w:rsidR="009328E7" w:rsidRDefault="009328E7" w:rsidP="009328E7">
      <w:r>
        <w:t>REFLECT:</w:t>
      </w:r>
      <w:r w:rsidRPr="00EC6B6C">
        <w:t xml:space="preserve"> </w:t>
      </w:r>
      <w:r>
        <w:t xml:space="preserve">Pastor Derek taught this week that God speaks to us when we make the time and space. We </w:t>
      </w:r>
      <w:proofErr w:type="gramStart"/>
      <w:r>
        <w:t>have to</w:t>
      </w:r>
      <w:proofErr w:type="gramEnd"/>
      <w:r>
        <w:t xml:space="preserve"> intentionally create space for God in our lives. We live in a time and place where there’s so much noise all around us vying for our attention. Pastor Derek also challenged us to lower the volume in our lives so that we can be in tune to what God has for us. What promises does God give through this passage? What happens when we pray and seek Him?</w:t>
      </w:r>
    </w:p>
    <w:p w14:paraId="0697DF5E" w14:textId="77777777" w:rsidR="009328E7" w:rsidRDefault="009328E7" w:rsidP="009328E7">
      <w:r>
        <w:t xml:space="preserve">PRACTICE: As Pastor Derek challenged in his sermon – how can you lower the volume in your life this week? </w:t>
      </w:r>
      <w:proofErr w:type="gramStart"/>
      <w:r>
        <w:t>Make a plan</w:t>
      </w:r>
      <w:proofErr w:type="gramEnd"/>
      <w:r>
        <w:t xml:space="preserve"> and do it and ask someone you love to hold you accountable!</w:t>
      </w:r>
    </w:p>
    <w:p w14:paraId="0B60C6A2" w14:textId="77777777" w:rsidR="009328E7" w:rsidRPr="00AB5832" w:rsidRDefault="009328E7" w:rsidP="009328E7">
      <w:pPr>
        <w:rPr>
          <w:u w:val="single"/>
        </w:rPr>
      </w:pPr>
      <w:r w:rsidRPr="00AB5832">
        <w:rPr>
          <w:u w:val="single"/>
        </w:rPr>
        <w:t>Day 5-</w:t>
      </w:r>
    </w:p>
    <w:p w14:paraId="1AB0F225" w14:textId="77777777" w:rsidR="009328E7" w:rsidRDefault="009328E7" w:rsidP="009328E7">
      <w:r>
        <w:t xml:space="preserve">READ: </w:t>
      </w:r>
      <w:hyperlink r:id="rId36" w:history="1">
        <w:r w:rsidRPr="00AB5832">
          <w:rPr>
            <w:rStyle w:val="Hyperlink"/>
          </w:rPr>
          <w:t>Ephesians 3:14-20</w:t>
        </w:r>
      </w:hyperlink>
    </w:p>
    <w:p w14:paraId="11463F40" w14:textId="77777777" w:rsidR="009328E7" w:rsidRDefault="009328E7" w:rsidP="009328E7">
      <w:r>
        <w:t>REFLECT: As we think about June being Revival Month at Grace, how does this scripture reinvigorate you? What are some of the words/phrases that express God’s power that’s alive in us through our faith? How can this scripture be a battle cry in your life?</w:t>
      </w:r>
    </w:p>
    <w:p w14:paraId="4EF52A81" w14:textId="77777777" w:rsidR="009328E7" w:rsidRDefault="009328E7" w:rsidP="009328E7">
      <w:r>
        <w:t>PRACTICE: In your prayer time today, thank God for the gift of life given through His son. Use this prayer time as a moment of surrender and allow yourself to be filled with His fullness. After you’ve prayed, in a journal or your bible or in the notes on your phone, write down today’s date and a key phrase to help you remember this idea of surrender and fullness in Christ.</w:t>
      </w:r>
    </w:p>
    <w:p w14:paraId="248E3FF6" w14:textId="2E6C6FCE" w:rsidR="000338C5" w:rsidRDefault="000338C5" w:rsidP="000338C5"/>
    <w:p w14:paraId="13150787" w14:textId="77777777" w:rsidR="004312F1" w:rsidRPr="006A1690" w:rsidRDefault="004312F1" w:rsidP="004312F1">
      <w:pPr>
        <w:rPr>
          <w:b/>
        </w:rPr>
      </w:pPr>
      <w:r w:rsidRPr="006A1690">
        <w:rPr>
          <w:b/>
        </w:rPr>
        <w:t xml:space="preserve">INVISIBLE: Invisible Power </w:t>
      </w:r>
    </w:p>
    <w:p w14:paraId="28CE8E6D" w14:textId="77777777" w:rsidR="004312F1" w:rsidRPr="006A1690" w:rsidRDefault="004312F1" w:rsidP="004312F1">
      <w:pPr>
        <w:rPr>
          <w:b/>
        </w:rPr>
      </w:pPr>
      <w:r w:rsidRPr="006A1690">
        <w:rPr>
          <w:b/>
        </w:rPr>
        <w:t>Week 4: June 23, 2019</w:t>
      </w:r>
    </w:p>
    <w:p w14:paraId="173AB0E9" w14:textId="77777777" w:rsidR="004312F1" w:rsidRDefault="004312F1" w:rsidP="004312F1">
      <w:r w:rsidRPr="006A1690">
        <w:rPr>
          <w:b/>
        </w:rPr>
        <w:t>Reading Plan</w:t>
      </w:r>
    </w:p>
    <w:p w14:paraId="41A18ECB" w14:textId="77777777" w:rsidR="004312F1" w:rsidRPr="000602E6" w:rsidRDefault="004312F1" w:rsidP="004312F1">
      <w:pPr>
        <w:rPr>
          <w:u w:val="single"/>
        </w:rPr>
      </w:pPr>
      <w:r w:rsidRPr="000602E6">
        <w:rPr>
          <w:u w:val="single"/>
        </w:rPr>
        <w:t>Day 1-</w:t>
      </w:r>
    </w:p>
    <w:p w14:paraId="6DEFEBC4" w14:textId="77777777" w:rsidR="004312F1" w:rsidRPr="00B85FA4" w:rsidRDefault="004312F1" w:rsidP="004312F1">
      <w:pPr>
        <w:rPr>
          <w:rStyle w:val="Hyperlink"/>
        </w:rPr>
      </w:pPr>
      <w:r>
        <w:t xml:space="preserve">READ: </w:t>
      </w:r>
      <w:r>
        <w:fldChar w:fldCharType="begin"/>
      </w:r>
      <w:r>
        <w:instrText xml:space="preserve"> HYPERLINK "https://biblehub.com/esv/1_corinthians/6.htm" </w:instrText>
      </w:r>
      <w:r>
        <w:fldChar w:fldCharType="separate"/>
      </w:r>
      <w:r w:rsidRPr="00B85FA4">
        <w:rPr>
          <w:rStyle w:val="Hyperlink"/>
        </w:rPr>
        <w:t>1 Corinthians 6:9-11</w:t>
      </w:r>
    </w:p>
    <w:p w14:paraId="2834BF3B" w14:textId="77777777" w:rsidR="004312F1" w:rsidRDefault="004312F1" w:rsidP="004312F1">
      <w:r>
        <w:lastRenderedPageBreak/>
        <w:fldChar w:fldCharType="end"/>
      </w:r>
      <w:r>
        <w:t>REFLECT:  Where do you see yourself in the unrighteous list? What has Jesus done for you? How is the Holy Spirit still changing you?</w:t>
      </w:r>
    </w:p>
    <w:p w14:paraId="0A990C2F" w14:textId="77777777" w:rsidR="004312F1" w:rsidRDefault="004312F1" w:rsidP="004312F1">
      <w:r>
        <w:t>PRAY/ PRACTICE:  Spend 5 minutes writing down the ways that the Holy Spirit has helped you to change and to make you more like Christ. Thank Him for His good work in you!</w:t>
      </w:r>
    </w:p>
    <w:p w14:paraId="2C752112" w14:textId="77777777" w:rsidR="004312F1" w:rsidRDefault="004312F1" w:rsidP="004312F1">
      <w:r>
        <w:t xml:space="preserve">TAKE IT FURTHER! </w:t>
      </w:r>
    </w:p>
    <w:p w14:paraId="248279A5" w14:textId="77777777" w:rsidR="004312F1" w:rsidRDefault="004312F1" w:rsidP="004312F1">
      <w:r>
        <w:t xml:space="preserve">LISTEN: </w:t>
      </w:r>
      <w:hyperlink r:id="rId37" w:history="1">
        <w:r w:rsidRPr="00652A64">
          <w:rPr>
            <w:rStyle w:val="Hyperlink"/>
          </w:rPr>
          <w:t>Holy Spirit</w:t>
        </w:r>
      </w:hyperlink>
      <w:r>
        <w:t xml:space="preserve"> by Francesca </w:t>
      </w:r>
      <w:proofErr w:type="spellStart"/>
      <w:r>
        <w:t>Battestelli</w:t>
      </w:r>
      <w:proofErr w:type="spellEnd"/>
    </w:p>
    <w:p w14:paraId="3C817B12" w14:textId="77777777" w:rsidR="004312F1" w:rsidRPr="000602E6" w:rsidRDefault="004312F1" w:rsidP="004312F1">
      <w:pPr>
        <w:rPr>
          <w:u w:val="single"/>
        </w:rPr>
      </w:pPr>
      <w:r w:rsidRPr="000602E6">
        <w:rPr>
          <w:u w:val="single"/>
        </w:rPr>
        <w:t>Day 2-</w:t>
      </w:r>
    </w:p>
    <w:p w14:paraId="4E5B29FF" w14:textId="77777777" w:rsidR="004312F1" w:rsidRPr="004335A0" w:rsidRDefault="004312F1" w:rsidP="004312F1">
      <w:r>
        <w:t xml:space="preserve">READ: </w:t>
      </w:r>
      <w:hyperlink r:id="rId38" w:history="1">
        <w:r w:rsidRPr="003D2303">
          <w:rPr>
            <w:rStyle w:val="Hyperlink"/>
          </w:rPr>
          <w:t>Galatians 5:16-26</w:t>
        </w:r>
      </w:hyperlink>
    </w:p>
    <w:p w14:paraId="1A66E7EB" w14:textId="77777777" w:rsidR="004312F1" w:rsidRDefault="004312F1" w:rsidP="004312F1">
      <w:r>
        <w:t>REFLECT:  What does it mean to “walk by the Spirit”? How does this apply moment by moment?</w:t>
      </w:r>
    </w:p>
    <w:p w14:paraId="78DBD266" w14:textId="77777777" w:rsidR="004312F1" w:rsidRDefault="004312F1" w:rsidP="004312F1">
      <w:r>
        <w:t>PRAY/ PRACTICE:  Write down a short prayer on a notecard that will help you to remember to rely on the Spirit instead of the flesh. Take it with you and pull it out throughout the day.</w:t>
      </w:r>
    </w:p>
    <w:p w14:paraId="24237D74" w14:textId="77777777" w:rsidR="004312F1" w:rsidRDefault="004312F1" w:rsidP="004312F1">
      <w:r>
        <w:t xml:space="preserve">TAKE IT FURTHER! </w:t>
      </w:r>
    </w:p>
    <w:p w14:paraId="0090A249" w14:textId="77777777" w:rsidR="004312F1" w:rsidRDefault="004312F1" w:rsidP="004312F1">
      <w:r>
        <w:t xml:space="preserve">PRACTICE: Work through the </w:t>
      </w:r>
      <w:hyperlink r:id="rId39" w:history="1">
        <w:r w:rsidRPr="00652A64">
          <w:rPr>
            <w:rStyle w:val="Hyperlink"/>
          </w:rPr>
          <w:t>Satisfied prayer experience</w:t>
        </w:r>
      </w:hyperlink>
      <w:r>
        <w:t xml:space="preserve"> from Cru to learn more about walking with the Holy Spirit.</w:t>
      </w:r>
    </w:p>
    <w:p w14:paraId="47AE8783" w14:textId="77777777" w:rsidR="004312F1" w:rsidRPr="009D78A3" w:rsidRDefault="004312F1" w:rsidP="004312F1">
      <w:pPr>
        <w:rPr>
          <w:u w:val="single"/>
        </w:rPr>
      </w:pPr>
      <w:r w:rsidRPr="009D78A3">
        <w:rPr>
          <w:u w:val="single"/>
        </w:rPr>
        <w:t>Day 3-</w:t>
      </w:r>
    </w:p>
    <w:p w14:paraId="0D9180E4" w14:textId="77777777" w:rsidR="004312F1" w:rsidRPr="004335A0" w:rsidRDefault="004312F1" w:rsidP="004312F1">
      <w:r>
        <w:t xml:space="preserve">READ: </w:t>
      </w:r>
      <w:hyperlink r:id="rId40" w:history="1">
        <w:r w:rsidRPr="00A86F16">
          <w:rPr>
            <w:rStyle w:val="Hyperlink"/>
          </w:rPr>
          <w:t>Luke 12:11-12</w:t>
        </w:r>
      </w:hyperlink>
    </w:p>
    <w:p w14:paraId="220A50AB" w14:textId="77777777" w:rsidR="004312F1" w:rsidRDefault="004312F1" w:rsidP="004312F1">
      <w:r>
        <w:t>REFLECT:  What are some of your fears related to sharing your faith? How do these verses encourage you?</w:t>
      </w:r>
    </w:p>
    <w:p w14:paraId="00C57F8D" w14:textId="77777777" w:rsidR="004312F1" w:rsidRDefault="004312F1" w:rsidP="004312F1">
      <w:r>
        <w:t>PRAY/ PRACTICE:  Ask the Holy Spirit for courage to share your faith and the words to say. Think through something you are learning about God and share it with someone today.</w:t>
      </w:r>
    </w:p>
    <w:p w14:paraId="33BAE604" w14:textId="77777777" w:rsidR="004312F1" w:rsidRPr="009D78A3" w:rsidRDefault="004312F1" w:rsidP="004312F1">
      <w:pPr>
        <w:rPr>
          <w:u w:val="single"/>
        </w:rPr>
      </w:pPr>
      <w:r w:rsidRPr="009D78A3">
        <w:rPr>
          <w:u w:val="single"/>
        </w:rPr>
        <w:t>Day 4-</w:t>
      </w:r>
    </w:p>
    <w:p w14:paraId="2416FE39" w14:textId="77777777" w:rsidR="004312F1" w:rsidRPr="004335A0" w:rsidRDefault="004312F1" w:rsidP="004312F1">
      <w:r>
        <w:t xml:space="preserve">READ: </w:t>
      </w:r>
      <w:hyperlink r:id="rId41" w:history="1">
        <w:r w:rsidRPr="003870EE">
          <w:rPr>
            <w:rStyle w:val="Hyperlink"/>
          </w:rPr>
          <w:t>1 Corinthians 2:1-5</w:t>
        </w:r>
      </w:hyperlink>
    </w:p>
    <w:p w14:paraId="21239CB9" w14:textId="77777777" w:rsidR="004312F1" w:rsidRDefault="004312F1" w:rsidP="004312F1">
      <w:r>
        <w:t>REFLECT:  How does Paul describe his experiences sharing his faith? What is his message and how does he share it?</w:t>
      </w:r>
    </w:p>
    <w:p w14:paraId="6E403664" w14:textId="77777777" w:rsidR="004312F1" w:rsidRDefault="004312F1" w:rsidP="004312F1">
      <w:r>
        <w:t xml:space="preserve">PRACTICE:  Read the article about being a </w:t>
      </w:r>
      <w:hyperlink r:id="rId42" w:history="1">
        <w:r w:rsidRPr="003870EE">
          <w:rPr>
            <w:rStyle w:val="Hyperlink"/>
          </w:rPr>
          <w:t>Successful Witness</w:t>
        </w:r>
      </w:hyperlink>
      <w:r>
        <w:t xml:space="preserve"> and reflect on how it applies to you.</w:t>
      </w:r>
    </w:p>
    <w:p w14:paraId="30737FF8" w14:textId="77777777" w:rsidR="004312F1" w:rsidRPr="009D78A3" w:rsidRDefault="004312F1" w:rsidP="004312F1">
      <w:pPr>
        <w:rPr>
          <w:u w:val="single"/>
        </w:rPr>
      </w:pPr>
      <w:r w:rsidRPr="009D78A3">
        <w:rPr>
          <w:u w:val="single"/>
        </w:rPr>
        <w:t>Day 5-</w:t>
      </w:r>
    </w:p>
    <w:p w14:paraId="5A012309" w14:textId="77777777" w:rsidR="004312F1" w:rsidRPr="004335A0" w:rsidRDefault="004312F1" w:rsidP="004312F1">
      <w:r>
        <w:t xml:space="preserve">READ: </w:t>
      </w:r>
      <w:hyperlink r:id="rId43" w:history="1">
        <w:r w:rsidRPr="003870EE">
          <w:rPr>
            <w:rStyle w:val="Hyperlink"/>
          </w:rPr>
          <w:t>1 John 2:1-6</w:t>
        </w:r>
      </w:hyperlink>
    </w:p>
    <w:p w14:paraId="78A9F738" w14:textId="77777777" w:rsidR="004312F1" w:rsidRDefault="004312F1" w:rsidP="004312F1">
      <w:r>
        <w:t>REFLECT:  What is the evidence of knowing Christ? How does the Holy Spirit help us to abide in Christ?</w:t>
      </w:r>
    </w:p>
    <w:p w14:paraId="2B7E0F37" w14:textId="77777777" w:rsidR="004312F1" w:rsidRDefault="004312F1" w:rsidP="004312F1">
      <w:r>
        <w:lastRenderedPageBreak/>
        <w:t>PRAY:  What area of your life do you need to make a change to obey Christ? Confess it to the Lord and ask the Holy Spirit for His power to help you obey.</w:t>
      </w:r>
    </w:p>
    <w:p w14:paraId="1E1A6BCD" w14:textId="77777777" w:rsidR="004312F1" w:rsidRDefault="004312F1" w:rsidP="004312F1">
      <w:r>
        <w:t xml:space="preserve">TAKE IT FURTHER! </w:t>
      </w:r>
    </w:p>
    <w:p w14:paraId="76A66180" w14:textId="77777777" w:rsidR="004312F1" w:rsidRDefault="004312F1" w:rsidP="004312F1">
      <w:r>
        <w:t>READ: “</w:t>
      </w:r>
      <w:hyperlink r:id="rId44" w:history="1">
        <w:r w:rsidRPr="009D78A3">
          <w:rPr>
            <w:rStyle w:val="Hyperlink"/>
          </w:rPr>
          <w:t>Obedience Confirms Our Standing in God</w:t>
        </w:r>
      </w:hyperlink>
      <w:r>
        <w:t xml:space="preserve">” from DesiringGod.org. </w:t>
      </w:r>
    </w:p>
    <w:p w14:paraId="1109FC9E" w14:textId="67F75705" w:rsidR="009328E7" w:rsidRDefault="009328E7" w:rsidP="000338C5"/>
    <w:p w14:paraId="6E9805EE" w14:textId="77777777" w:rsidR="004312F1" w:rsidRPr="00A55800" w:rsidRDefault="004312F1" w:rsidP="004312F1">
      <w:pPr>
        <w:rPr>
          <w:b/>
        </w:rPr>
      </w:pPr>
      <w:r w:rsidRPr="00A55800">
        <w:rPr>
          <w:b/>
        </w:rPr>
        <w:t xml:space="preserve">INVISIBLE: Sunday in the Park </w:t>
      </w:r>
    </w:p>
    <w:p w14:paraId="59285FF0" w14:textId="77777777" w:rsidR="004312F1" w:rsidRPr="00A55800" w:rsidRDefault="004312F1" w:rsidP="004312F1">
      <w:pPr>
        <w:rPr>
          <w:b/>
        </w:rPr>
      </w:pPr>
      <w:r>
        <w:rPr>
          <w:b/>
        </w:rPr>
        <w:t xml:space="preserve">Week 5: </w:t>
      </w:r>
      <w:r w:rsidRPr="00A55800">
        <w:rPr>
          <w:b/>
        </w:rPr>
        <w:t>June 30, 2019</w:t>
      </w:r>
    </w:p>
    <w:p w14:paraId="7CF56A5A" w14:textId="77777777" w:rsidR="004312F1" w:rsidRPr="00A55800" w:rsidRDefault="004312F1" w:rsidP="004312F1">
      <w:pPr>
        <w:rPr>
          <w:b/>
        </w:rPr>
      </w:pPr>
      <w:r w:rsidRPr="00A55800">
        <w:rPr>
          <w:b/>
        </w:rPr>
        <w:t>Reading Plan</w:t>
      </w:r>
    </w:p>
    <w:p w14:paraId="6DFDFBAC" w14:textId="77777777" w:rsidR="004312F1" w:rsidRPr="00A55800" w:rsidRDefault="004312F1" w:rsidP="004312F1">
      <w:pPr>
        <w:rPr>
          <w:u w:val="single"/>
        </w:rPr>
      </w:pPr>
      <w:r w:rsidRPr="00A55800">
        <w:rPr>
          <w:u w:val="single"/>
        </w:rPr>
        <w:t>Day 1-</w:t>
      </w:r>
    </w:p>
    <w:p w14:paraId="43ACF4CA" w14:textId="77777777" w:rsidR="004312F1" w:rsidRPr="004335A0" w:rsidRDefault="004312F1" w:rsidP="004312F1">
      <w:r>
        <w:t xml:space="preserve">READ: </w:t>
      </w:r>
      <w:hyperlink r:id="rId45" w:history="1">
        <w:r w:rsidRPr="003363AA">
          <w:rPr>
            <w:rStyle w:val="Hyperlink"/>
          </w:rPr>
          <w:t>Romans 8:1-39</w:t>
        </w:r>
      </w:hyperlink>
    </w:p>
    <w:p w14:paraId="5D37B43C" w14:textId="77777777" w:rsidR="004312F1" w:rsidRDefault="004312F1" w:rsidP="004312F1">
      <w:r>
        <w:t>REFLECT:  As you read, take note of how many times the Spirit is mentioned. What do you learn about the Holy Spirit from this chapter?</w:t>
      </w:r>
    </w:p>
    <w:p w14:paraId="3D0A4D3F" w14:textId="77777777" w:rsidR="004312F1" w:rsidRDefault="004312F1" w:rsidP="004312F1">
      <w:r>
        <w:t xml:space="preserve">PRAY:  Praise God for the gift of the Holy Spirit, for </w:t>
      </w:r>
      <w:proofErr w:type="gramStart"/>
      <w:r>
        <w:t>all of</w:t>
      </w:r>
      <w:proofErr w:type="gramEnd"/>
      <w:r>
        <w:t xml:space="preserve"> the things you read about the Spirit in this chapter. Ask the Spirit to be your daily helper, guide, conqueror, etc.</w:t>
      </w:r>
    </w:p>
    <w:p w14:paraId="4F422F7F" w14:textId="77777777" w:rsidR="004312F1" w:rsidRDefault="004312F1" w:rsidP="004312F1">
      <w:r>
        <w:t xml:space="preserve">TAKE IT FURTHER! </w:t>
      </w:r>
    </w:p>
    <w:p w14:paraId="3924EB29" w14:textId="77777777" w:rsidR="004312F1" w:rsidRDefault="004312F1" w:rsidP="004312F1">
      <w:r>
        <w:t xml:space="preserve">WATCH: For an overview of Paul’s epistle, check out the </w:t>
      </w:r>
      <w:hyperlink r:id="rId46" w:history="1">
        <w:r w:rsidRPr="003430EE">
          <w:rPr>
            <w:rStyle w:val="Hyperlink"/>
          </w:rPr>
          <w:t>Romans part 1</w:t>
        </w:r>
      </w:hyperlink>
      <w:r>
        <w:t xml:space="preserve"> and </w:t>
      </w:r>
      <w:hyperlink r:id="rId47" w:history="1">
        <w:r w:rsidRPr="008951F5">
          <w:rPr>
            <w:rStyle w:val="Hyperlink"/>
          </w:rPr>
          <w:t>part 2</w:t>
        </w:r>
      </w:hyperlink>
      <w:r>
        <w:t xml:space="preserve"> videos from The Bible Project on Right Now Media. (If you do not yet have a FREE Right Now Media account through Grace Church, sign up </w:t>
      </w:r>
      <w:hyperlink r:id="rId48" w:history="1">
        <w:r w:rsidRPr="008951F5">
          <w:rPr>
            <w:rStyle w:val="Hyperlink"/>
          </w:rPr>
          <w:t>here</w:t>
        </w:r>
      </w:hyperlink>
      <w:r>
        <w:t xml:space="preserve">!) </w:t>
      </w:r>
    </w:p>
    <w:p w14:paraId="585E5D6F" w14:textId="77777777" w:rsidR="004312F1" w:rsidRPr="00A55800" w:rsidRDefault="004312F1" w:rsidP="004312F1">
      <w:pPr>
        <w:rPr>
          <w:u w:val="single"/>
        </w:rPr>
      </w:pPr>
      <w:r w:rsidRPr="00A55800">
        <w:rPr>
          <w:u w:val="single"/>
        </w:rPr>
        <w:t>Day 2-</w:t>
      </w:r>
    </w:p>
    <w:p w14:paraId="3733477D" w14:textId="77777777" w:rsidR="004312F1" w:rsidRPr="004335A0" w:rsidRDefault="004312F1" w:rsidP="004312F1">
      <w:r>
        <w:t xml:space="preserve">READ: </w:t>
      </w:r>
      <w:hyperlink r:id="rId49" w:history="1">
        <w:r w:rsidRPr="00567D23">
          <w:rPr>
            <w:rStyle w:val="Hyperlink"/>
          </w:rPr>
          <w:t>Romans 8:1-11</w:t>
        </w:r>
      </w:hyperlink>
    </w:p>
    <w:p w14:paraId="454A49EC" w14:textId="77777777" w:rsidR="004312F1" w:rsidRDefault="004312F1" w:rsidP="004312F1">
      <w:r>
        <w:t xml:space="preserve">REFLECT:  Do you know someone (maybe you!) who doesn’t feel “good enough” for God? How do these verses demonstrate the freedom from shame that is found in God the Father, Jesus the Son, and the Holy Spirit? </w:t>
      </w:r>
    </w:p>
    <w:p w14:paraId="4E02AF76" w14:textId="77777777" w:rsidR="004312F1" w:rsidRDefault="004312F1" w:rsidP="004312F1">
      <w:r>
        <w:t>PRAY/ PRACTICE:  Praise God that you are not condemned! Pray for someone in your life who needs to know this truth and ask God to give you an opportunity to share the good news of the gospel with them.</w:t>
      </w:r>
    </w:p>
    <w:p w14:paraId="58121BB4" w14:textId="77777777" w:rsidR="004312F1" w:rsidRDefault="004312F1" w:rsidP="004312F1">
      <w:r>
        <w:t xml:space="preserve">TAKE IT FURTHER! </w:t>
      </w:r>
    </w:p>
    <w:p w14:paraId="49BDC06D" w14:textId="77777777" w:rsidR="004312F1" w:rsidRDefault="004312F1" w:rsidP="004312F1">
      <w:r>
        <w:t>WATCH: Can you explain the gospel? Watch “</w:t>
      </w:r>
      <w:hyperlink r:id="rId50" w:history="1">
        <w:r w:rsidRPr="00E56773">
          <w:rPr>
            <w:rStyle w:val="Hyperlink"/>
          </w:rPr>
          <w:t>The Gospel Defined</w:t>
        </w:r>
      </w:hyperlink>
      <w:r>
        <w:t xml:space="preserve">”, a </w:t>
      </w:r>
      <w:proofErr w:type="gramStart"/>
      <w:r>
        <w:t>10 minute</w:t>
      </w:r>
      <w:proofErr w:type="gramEnd"/>
      <w:r>
        <w:t xml:space="preserve"> training video from Right Now Media. (If you do not yet have a FREE Right Now Media account through Grace Church, sign up </w:t>
      </w:r>
      <w:hyperlink r:id="rId51" w:history="1">
        <w:r w:rsidRPr="008951F5">
          <w:rPr>
            <w:rStyle w:val="Hyperlink"/>
          </w:rPr>
          <w:t>here</w:t>
        </w:r>
      </w:hyperlink>
      <w:r>
        <w:t>!)</w:t>
      </w:r>
    </w:p>
    <w:p w14:paraId="0F8BEEFE" w14:textId="77777777" w:rsidR="004312F1" w:rsidRPr="00A55800" w:rsidRDefault="004312F1" w:rsidP="004312F1">
      <w:pPr>
        <w:rPr>
          <w:u w:val="single"/>
        </w:rPr>
      </w:pPr>
      <w:r w:rsidRPr="00A55800">
        <w:rPr>
          <w:u w:val="single"/>
        </w:rPr>
        <w:lastRenderedPageBreak/>
        <w:t>Day 3-</w:t>
      </w:r>
    </w:p>
    <w:p w14:paraId="065C2E24" w14:textId="77777777" w:rsidR="004312F1" w:rsidRPr="004335A0" w:rsidRDefault="004312F1" w:rsidP="004312F1">
      <w:r>
        <w:t xml:space="preserve">READ: </w:t>
      </w:r>
      <w:hyperlink r:id="rId52" w:history="1">
        <w:r w:rsidRPr="008951F5">
          <w:rPr>
            <w:rStyle w:val="Hyperlink"/>
          </w:rPr>
          <w:t>Romans 8:1</w:t>
        </w:r>
        <w:r>
          <w:rPr>
            <w:rStyle w:val="Hyperlink"/>
          </w:rPr>
          <w:t>2</w:t>
        </w:r>
        <w:r w:rsidRPr="008951F5">
          <w:rPr>
            <w:rStyle w:val="Hyperlink"/>
          </w:rPr>
          <w:t>-17</w:t>
        </w:r>
      </w:hyperlink>
    </w:p>
    <w:p w14:paraId="1962C078" w14:textId="77777777" w:rsidR="004312F1" w:rsidRDefault="004312F1" w:rsidP="004312F1">
      <w:r>
        <w:t>REFLECT:  Are you a child of God? Are you led by the Spirit? In what areas of your life are you still living as a “slave” or still living in fear?</w:t>
      </w:r>
    </w:p>
    <w:p w14:paraId="7C7E8791" w14:textId="77777777" w:rsidR="004312F1" w:rsidRDefault="004312F1" w:rsidP="004312F1">
      <w:r>
        <w:t>PRAY:  Use a posture of surrender as you pray- put your hands in front of you, palms up. Praise God for who He is. Confess where you are trying to hold on to control, living in fear, etc. Thank Him for the Spirit. Ask Him for what you need.</w:t>
      </w:r>
    </w:p>
    <w:p w14:paraId="1D23CCEC" w14:textId="77777777" w:rsidR="004312F1" w:rsidRDefault="004312F1" w:rsidP="004312F1">
      <w:r>
        <w:t xml:space="preserve">TAKE IT FURTHER! </w:t>
      </w:r>
    </w:p>
    <w:p w14:paraId="01794E55" w14:textId="77777777" w:rsidR="004312F1" w:rsidRDefault="004312F1" w:rsidP="004312F1">
      <w:r>
        <w:t>LISTEN: “</w:t>
      </w:r>
      <w:hyperlink r:id="rId53" w:history="1">
        <w:r w:rsidRPr="00567D23">
          <w:rPr>
            <w:rStyle w:val="Hyperlink"/>
          </w:rPr>
          <w:t>I Surrender All</w:t>
        </w:r>
      </w:hyperlink>
      <w:r>
        <w:t>” from Casting Crowns.</w:t>
      </w:r>
    </w:p>
    <w:p w14:paraId="25BEC921" w14:textId="77777777" w:rsidR="004312F1" w:rsidRPr="00A55800" w:rsidRDefault="004312F1" w:rsidP="004312F1">
      <w:pPr>
        <w:rPr>
          <w:u w:val="single"/>
        </w:rPr>
      </w:pPr>
      <w:r w:rsidRPr="00A55800">
        <w:rPr>
          <w:u w:val="single"/>
        </w:rPr>
        <w:t>Day 4-</w:t>
      </w:r>
    </w:p>
    <w:p w14:paraId="2336BDF3" w14:textId="77777777" w:rsidR="004312F1" w:rsidRPr="004335A0" w:rsidRDefault="004312F1" w:rsidP="004312F1">
      <w:r>
        <w:t xml:space="preserve">READ: </w:t>
      </w:r>
      <w:hyperlink r:id="rId54" w:history="1">
        <w:r w:rsidRPr="00567D23">
          <w:rPr>
            <w:rStyle w:val="Hyperlink"/>
          </w:rPr>
          <w:t>Romans 8:18-30</w:t>
        </w:r>
      </w:hyperlink>
    </w:p>
    <w:p w14:paraId="0621D2C8" w14:textId="77777777" w:rsidR="004312F1" w:rsidRDefault="004312F1" w:rsidP="004312F1">
      <w:r>
        <w:t>REFLECT:  What are you waiting eagerly for? What do you hope for? What is the encouragement you gain from this passage of Scripture?</w:t>
      </w:r>
    </w:p>
    <w:p w14:paraId="5AA00707" w14:textId="77777777" w:rsidR="004312F1" w:rsidRDefault="004312F1" w:rsidP="004312F1">
      <w:r>
        <w:t>PRAY/ PRACTICE:  In whatever you face, ask the Holy Spirit to fill you today, that you may choose joy, choose hope, choose expectation.</w:t>
      </w:r>
    </w:p>
    <w:p w14:paraId="483A7ADC" w14:textId="77777777" w:rsidR="004312F1" w:rsidRDefault="004312F1" w:rsidP="004312F1">
      <w:r>
        <w:t xml:space="preserve">TAKE IT FURTHER! </w:t>
      </w:r>
    </w:p>
    <w:p w14:paraId="06882DE1" w14:textId="77777777" w:rsidR="004312F1" w:rsidRDefault="004312F1" w:rsidP="004312F1">
      <w:r>
        <w:t>WATCH: For King and Country’s music video to the song “</w:t>
      </w:r>
      <w:hyperlink r:id="rId55" w:history="1">
        <w:r w:rsidRPr="004F3374">
          <w:rPr>
            <w:rStyle w:val="Hyperlink"/>
          </w:rPr>
          <w:t>Joy</w:t>
        </w:r>
      </w:hyperlink>
      <w:r>
        <w:t>”</w:t>
      </w:r>
    </w:p>
    <w:p w14:paraId="3154D00E" w14:textId="77777777" w:rsidR="004312F1" w:rsidRPr="00A55800" w:rsidRDefault="004312F1" w:rsidP="004312F1">
      <w:pPr>
        <w:rPr>
          <w:u w:val="single"/>
        </w:rPr>
      </w:pPr>
      <w:r w:rsidRPr="00A55800">
        <w:rPr>
          <w:u w:val="single"/>
        </w:rPr>
        <w:t>Day 5-</w:t>
      </w:r>
    </w:p>
    <w:p w14:paraId="1DBE6F39" w14:textId="77777777" w:rsidR="004312F1" w:rsidRPr="004335A0" w:rsidRDefault="004312F1" w:rsidP="004312F1">
      <w:r>
        <w:t xml:space="preserve">READ: </w:t>
      </w:r>
      <w:hyperlink r:id="rId56" w:history="1">
        <w:r w:rsidRPr="00567D23">
          <w:rPr>
            <w:rStyle w:val="Hyperlink"/>
          </w:rPr>
          <w:t>Romans 8:31-39</w:t>
        </w:r>
      </w:hyperlink>
    </w:p>
    <w:p w14:paraId="2DBD91C9" w14:textId="77777777" w:rsidR="004312F1" w:rsidRDefault="004312F1" w:rsidP="004312F1">
      <w:r>
        <w:t>REFLECT:  What gives you confidence? What would it look like to live a life of confidence in God, in Jesus, in the Spirit, in the Word?</w:t>
      </w:r>
    </w:p>
    <w:p w14:paraId="5C8E88B6" w14:textId="77777777" w:rsidR="004312F1" w:rsidRDefault="004312F1" w:rsidP="004312F1">
      <w:r>
        <w:t>PRAY/ PRACTICE:  Make a list of what you are good at. Make a list of where you feel you’re failing. Draw a box around both lists and God-Jesus-Spirit-Word around the sides. There is no part of your life that is not in His care, in His control. Pray and a “give the box” to Him who loves you!</w:t>
      </w:r>
    </w:p>
    <w:p w14:paraId="631F8CE6" w14:textId="77777777" w:rsidR="004312F1" w:rsidRDefault="004312F1" w:rsidP="004312F1">
      <w:r>
        <w:t xml:space="preserve">TAKE IT FURTHER! </w:t>
      </w:r>
    </w:p>
    <w:p w14:paraId="4C6D4B24" w14:textId="77777777" w:rsidR="004312F1" w:rsidRDefault="004312F1" w:rsidP="004312F1">
      <w:r>
        <w:t>MEMORIZE: Write Hebrews 8:38-39 on a notecard or find a wallpaper for your phone. Ask someone to memorize it with you!</w:t>
      </w:r>
    </w:p>
    <w:p w14:paraId="16D24DD6" w14:textId="77777777" w:rsidR="004312F1" w:rsidRDefault="004312F1" w:rsidP="000338C5">
      <w:bookmarkStart w:id="0" w:name="_GoBack"/>
      <w:bookmarkEnd w:id="0"/>
    </w:p>
    <w:p w14:paraId="6E4664DC" w14:textId="77777777" w:rsidR="00BD67C3" w:rsidRDefault="00BD67C3"/>
    <w:sectPr w:rsidR="00BD6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14A"/>
    <w:rsid w:val="00025624"/>
    <w:rsid w:val="000338C5"/>
    <w:rsid w:val="000F16AA"/>
    <w:rsid w:val="00105AA1"/>
    <w:rsid w:val="001415F4"/>
    <w:rsid w:val="00166F0C"/>
    <w:rsid w:val="001A1F81"/>
    <w:rsid w:val="001F5B71"/>
    <w:rsid w:val="002028A2"/>
    <w:rsid w:val="00203802"/>
    <w:rsid w:val="0022077E"/>
    <w:rsid w:val="00266D87"/>
    <w:rsid w:val="00272801"/>
    <w:rsid w:val="002E5552"/>
    <w:rsid w:val="00362B2C"/>
    <w:rsid w:val="003E1FE2"/>
    <w:rsid w:val="003E50DD"/>
    <w:rsid w:val="004312F1"/>
    <w:rsid w:val="004335A0"/>
    <w:rsid w:val="004348A7"/>
    <w:rsid w:val="00451B32"/>
    <w:rsid w:val="004B2B1E"/>
    <w:rsid w:val="004F152F"/>
    <w:rsid w:val="005166EE"/>
    <w:rsid w:val="0053413B"/>
    <w:rsid w:val="00540E35"/>
    <w:rsid w:val="00550128"/>
    <w:rsid w:val="0059417E"/>
    <w:rsid w:val="005F33FE"/>
    <w:rsid w:val="00625AF5"/>
    <w:rsid w:val="00643A61"/>
    <w:rsid w:val="006957B9"/>
    <w:rsid w:val="006A4766"/>
    <w:rsid w:val="006C6EC0"/>
    <w:rsid w:val="007262A5"/>
    <w:rsid w:val="0078160C"/>
    <w:rsid w:val="007851C6"/>
    <w:rsid w:val="007C003D"/>
    <w:rsid w:val="007D49DD"/>
    <w:rsid w:val="008118F1"/>
    <w:rsid w:val="00853C5E"/>
    <w:rsid w:val="00884A55"/>
    <w:rsid w:val="00886917"/>
    <w:rsid w:val="008F7E55"/>
    <w:rsid w:val="009328E7"/>
    <w:rsid w:val="009A1A64"/>
    <w:rsid w:val="009D6ED7"/>
    <w:rsid w:val="009E6CF1"/>
    <w:rsid w:val="009E7448"/>
    <w:rsid w:val="009F3073"/>
    <w:rsid w:val="00A52329"/>
    <w:rsid w:val="00A5548A"/>
    <w:rsid w:val="00A671E3"/>
    <w:rsid w:val="00A850C1"/>
    <w:rsid w:val="00AA31D5"/>
    <w:rsid w:val="00AA3C8E"/>
    <w:rsid w:val="00AF7684"/>
    <w:rsid w:val="00B41441"/>
    <w:rsid w:val="00B9023F"/>
    <w:rsid w:val="00BA6763"/>
    <w:rsid w:val="00BD67C3"/>
    <w:rsid w:val="00C20BAD"/>
    <w:rsid w:val="00C57D7D"/>
    <w:rsid w:val="00D712A6"/>
    <w:rsid w:val="00DD6FA5"/>
    <w:rsid w:val="00E84C76"/>
    <w:rsid w:val="00E85F30"/>
    <w:rsid w:val="00EC6B6C"/>
    <w:rsid w:val="00F5277A"/>
    <w:rsid w:val="00F61572"/>
    <w:rsid w:val="00F7320F"/>
    <w:rsid w:val="00F917FF"/>
    <w:rsid w:val="00FC50CC"/>
    <w:rsid w:val="00FE114A"/>
    <w:rsid w:val="00FF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3C390"/>
  <w15:docId w15:val="{E3E9F35B-39B2-442E-8A6F-F9BA864E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C003D"/>
    <w:rPr>
      <w:color w:val="0563C1"/>
      <w:u w:val="single"/>
    </w:rPr>
  </w:style>
  <w:style w:type="character" w:styleId="FollowedHyperlink">
    <w:name w:val="FollowedHyperlink"/>
    <w:uiPriority w:val="99"/>
    <w:semiHidden/>
    <w:unhideWhenUsed/>
    <w:rsid w:val="00A671E3"/>
    <w:rPr>
      <w:color w:val="800080"/>
      <w:u w:val="single"/>
    </w:rPr>
  </w:style>
  <w:style w:type="character" w:styleId="UnresolvedMention">
    <w:name w:val="Unresolved Mention"/>
    <w:basedOn w:val="DefaultParagraphFont"/>
    <w:uiPriority w:val="99"/>
    <w:semiHidden/>
    <w:unhideWhenUsed/>
    <w:rsid w:val="00FF3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570703">
      <w:bodyDiv w:val="1"/>
      <w:marLeft w:val="0"/>
      <w:marRight w:val="0"/>
      <w:marTop w:val="0"/>
      <w:marBottom w:val="0"/>
      <w:divBdr>
        <w:top w:val="none" w:sz="0" w:space="0" w:color="auto"/>
        <w:left w:val="none" w:sz="0" w:space="0" w:color="auto"/>
        <w:bottom w:val="none" w:sz="0" w:space="0" w:color="auto"/>
        <w:right w:val="none" w:sz="0" w:space="0" w:color="auto"/>
      </w:divBdr>
      <w:divsChild>
        <w:div w:id="1085684006">
          <w:marLeft w:val="0"/>
          <w:marRight w:val="0"/>
          <w:marTop w:val="0"/>
          <w:marBottom w:val="0"/>
          <w:divBdr>
            <w:top w:val="none" w:sz="0" w:space="0" w:color="auto"/>
            <w:left w:val="none" w:sz="0" w:space="0" w:color="auto"/>
            <w:bottom w:val="none" w:sz="0" w:space="0" w:color="auto"/>
            <w:right w:val="none" w:sz="0" w:space="0" w:color="auto"/>
          </w:divBdr>
          <w:divsChild>
            <w:div w:id="2140144795">
              <w:marLeft w:val="0"/>
              <w:marRight w:val="0"/>
              <w:marTop w:val="0"/>
              <w:marBottom w:val="0"/>
              <w:divBdr>
                <w:top w:val="none" w:sz="0" w:space="0" w:color="auto"/>
                <w:left w:val="none" w:sz="0" w:space="0" w:color="auto"/>
                <w:bottom w:val="none" w:sz="0" w:space="0" w:color="auto"/>
                <w:right w:val="none" w:sz="0" w:space="0" w:color="auto"/>
              </w:divBdr>
              <w:divsChild>
                <w:div w:id="559555319">
                  <w:marLeft w:val="0"/>
                  <w:marRight w:val="0"/>
                  <w:marTop w:val="0"/>
                  <w:marBottom w:val="0"/>
                  <w:divBdr>
                    <w:top w:val="none" w:sz="0" w:space="0" w:color="auto"/>
                    <w:left w:val="none" w:sz="0" w:space="0" w:color="auto"/>
                    <w:bottom w:val="none" w:sz="0" w:space="0" w:color="auto"/>
                    <w:right w:val="none" w:sz="0" w:space="0" w:color="auto"/>
                  </w:divBdr>
                  <w:divsChild>
                    <w:div w:id="1996251921">
                      <w:marLeft w:val="0"/>
                      <w:marRight w:val="0"/>
                      <w:marTop w:val="0"/>
                      <w:marBottom w:val="0"/>
                      <w:divBdr>
                        <w:top w:val="none" w:sz="0" w:space="0" w:color="auto"/>
                        <w:left w:val="none" w:sz="0" w:space="0" w:color="auto"/>
                        <w:bottom w:val="none" w:sz="0" w:space="0" w:color="auto"/>
                        <w:right w:val="none" w:sz="0" w:space="0" w:color="auto"/>
                      </w:divBdr>
                      <w:divsChild>
                        <w:div w:id="1063021055">
                          <w:marLeft w:val="0"/>
                          <w:marRight w:val="0"/>
                          <w:marTop w:val="0"/>
                          <w:marBottom w:val="0"/>
                          <w:divBdr>
                            <w:top w:val="none" w:sz="0" w:space="0" w:color="auto"/>
                            <w:left w:val="none" w:sz="0" w:space="0" w:color="auto"/>
                            <w:bottom w:val="none" w:sz="0" w:space="0" w:color="auto"/>
                            <w:right w:val="none" w:sz="0" w:space="0" w:color="auto"/>
                          </w:divBdr>
                          <w:divsChild>
                            <w:div w:id="634683249">
                              <w:marLeft w:val="0"/>
                              <w:marRight w:val="0"/>
                              <w:marTop w:val="0"/>
                              <w:marBottom w:val="0"/>
                              <w:divBdr>
                                <w:top w:val="none" w:sz="0" w:space="0" w:color="auto"/>
                                <w:left w:val="none" w:sz="0" w:space="0" w:color="auto"/>
                                <w:bottom w:val="none" w:sz="0" w:space="0" w:color="auto"/>
                                <w:right w:val="none" w:sz="0" w:space="0" w:color="auto"/>
                              </w:divBdr>
                              <w:divsChild>
                                <w:div w:id="1669022622">
                                  <w:marLeft w:val="0"/>
                                  <w:marRight w:val="0"/>
                                  <w:marTop w:val="0"/>
                                  <w:marBottom w:val="0"/>
                                  <w:divBdr>
                                    <w:top w:val="none" w:sz="0" w:space="0" w:color="auto"/>
                                    <w:left w:val="none" w:sz="0" w:space="0" w:color="auto"/>
                                    <w:bottom w:val="none" w:sz="0" w:space="0" w:color="auto"/>
                                    <w:right w:val="none" w:sz="0" w:space="0" w:color="auto"/>
                                  </w:divBdr>
                                  <w:divsChild>
                                    <w:div w:id="654073451">
                                      <w:marLeft w:val="0"/>
                                      <w:marRight w:val="0"/>
                                      <w:marTop w:val="0"/>
                                      <w:marBottom w:val="0"/>
                                      <w:divBdr>
                                        <w:top w:val="none" w:sz="0" w:space="0" w:color="auto"/>
                                        <w:left w:val="none" w:sz="0" w:space="0" w:color="auto"/>
                                        <w:bottom w:val="none" w:sz="0" w:space="0" w:color="auto"/>
                                        <w:right w:val="none" w:sz="0" w:space="0" w:color="auto"/>
                                      </w:divBdr>
                                      <w:divsChild>
                                        <w:div w:id="1669365583">
                                          <w:marLeft w:val="0"/>
                                          <w:marRight w:val="0"/>
                                          <w:marTop w:val="0"/>
                                          <w:marBottom w:val="0"/>
                                          <w:divBdr>
                                            <w:top w:val="none" w:sz="0" w:space="0" w:color="auto"/>
                                            <w:left w:val="none" w:sz="0" w:space="0" w:color="auto"/>
                                            <w:bottom w:val="none" w:sz="0" w:space="0" w:color="auto"/>
                                            <w:right w:val="none" w:sz="0" w:space="0" w:color="auto"/>
                                          </w:divBdr>
                                          <w:divsChild>
                                            <w:div w:id="1424378067">
                                              <w:marLeft w:val="0"/>
                                              <w:marRight w:val="0"/>
                                              <w:marTop w:val="0"/>
                                              <w:marBottom w:val="0"/>
                                              <w:divBdr>
                                                <w:top w:val="none" w:sz="0" w:space="0" w:color="auto"/>
                                                <w:left w:val="none" w:sz="0" w:space="0" w:color="auto"/>
                                                <w:bottom w:val="none" w:sz="0" w:space="0" w:color="auto"/>
                                                <w:right w:val="none" w:sz="0" w:space="0" w:color="auto"/>
                                              </w:divBdr>
                                              <w:divsChild>
                                                <w:div w:id="1420521489">
                                                  <w:marLeft w:val="0"/>
                                                  <w:marRight w:val="0"/>
                                                  <w:marTop w:val="0"/>
                                                  <w:marBottom w:val="0"/>
                                                  <w:divBdr>
                                                    <w:top w:val="none" w:sz="0" w:space="0" w:color="auto"/>
                                                    <w:left w:val="none" w:sz="0" w:space="0" w:color="auto"/>
                                                    <w:bottom w:val="none" w:sz="0" w:space="0" w:color="auto"/>
                                                    <w:right w:val="none" w:sz="0" w:space="0" w:color="auto"/>
                                                  </w:divBdr>
                                                  <w:divsChild>
                                                    <w:div w:id="769936161">
                                                      <w:marLeft w:val="0"/>
                                                      <w:marRight w:val="0"/>
                                                      <w:marTop w:val="0"/>
                                                      <w:marBottom w:val="0"/>
                                                      <w:divBdr>
                                                        <w:top w:val="none" w:sz="0" w:space="0" w:color="auto"/>
                                                        <w:left w:val="none" w:sz="0" w:space="0" w:color="auto"/>
                                                        <w:bottom w:val="none" w:sz="0" w:space="0" w:color="auto"/>
                                                        <w:right w:val="none" w:sz="0" w:space="0" w:color="auto"/>
                                                      </w:divBdr>
                                                      <w:divsChild>
                                                        <w:div w:id="12482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luke+9&amp;version=ESV" TargetMode="External"/><Relationship Id="rId18" Type="http://schemas.openxmlformats.org/officeDocument/2006/relationships/hyperlink" Target="https://biblehub.com/esv/john/16.htm" TargetMode="External"/><Relationship Id="rId26" Type="http://schemas.openxmlformats.org/officeDocument/2006/relationships/hyperlink" Target="https://biblehub.com/esv/galatians/5.htm" TargetMode="External"/><Relationship Id="rId39" Type="http://schemas.openxmlformats.org/officeDocument/2006/relationships/hyperlink" Target="https://www.cru.org/us/en/train-and-grow/spiritual-growth/prayer/the-satisfied-prayer-experience.html" TargetMode="External"/><Relationship Id="rId21" Type="http://schemas.openxmlformats.org/officeDocument/2006/relationships/hyperlink" Target="https://biblehub.com/esv/ephesians/4.htm" TargetMode="External"/><Relationship Id="rId34" Type="http://schemas.openxmlformats.org/officeDocument/2006/relationships/hyperlink" Target="https://biblehub.com/esv/ephesians/6.htm" TargetMode="External"/><Relationship Id="rId42" Type="http://schemas.openxmlformats.org/officeDocument/2006/relationships/hyperlink" Target="https://www.cru.org/content/dam/cru/legacy/2012/01/successfulwitnessing.pdf" TargetMode="External"/><Relationship Id="rId47" Type="http://schemas.openxmlformats.org/officeDocument/2006/relationships/hyperlink" Target="https://www.rightnowmedia.org/Content/Series/181310?episode=51" TargetMode="External"/><Relationship Id="rId50" Type="http://schemas.openxmlformats.org/officeDocument/2006/relationships/hyperlink" Target="https://www.rightnowmedia.org/Content/VideoElement/99594" TargetMode="External"/><Relationship Id="rId55" Type="http://schemas.openxmlformats.org/officeDocument/2006/relationships/hyperlink" Target="https://www.youtube.com/watch?v=lA7n7TwPDmw" TargetMode="External"/><Relationship Id="rId7" Type="http://schemas.openxmlformats.org/officeDocument/2006/relationships/hyperlink" Target="https://www.biblegateway.com/passage/?search=James+1%3A12-18&amp;version=ESV" TargetMode="External"/><Relationship Id="rId12" Type="http://schemas.openxmlformats.org/officeDocument/2006/relationships/hyperlink" Target="https://www.biblegateway.com/passage/?search=Luke+22%3A31-32&amp;version=ESV" TargetMode="External"/><Relationship Id="rId17" Type="http://schemas.openxmlformats.org/officeDocument/2006/relationships/hyperlink" Target="https://odb.org/2013/08/06/the-standoff/" TargetMode="External"/><Relationship Id="rId25" Type="http://schemas.openxmlformats.org/officeDocument/2006/relationships/hyperlink" Target="https://www.youtube.com/watch?v=2q7hMfmVL3I" TargetMode="External"/><Relationship Id="rId33" Type="http://schemas.openxmlformats.org/officeDocument/2006/relationships/hyperlink" Target="https://biblehub.com/esv/psalms/121.htm" TargetMode="External"/><Relationship Id="rId38" Type="http://schemas.openxmlformats.org/officeDocument/2006/relationships/hyperlink" Target="https://biblehub.com/context/galatians/5-16.htm" TargetMode="External"/><Relationship Id="rId46" Type="http://schemas.openxmlformats.org/officeDocument/2006/relationships/hyperlink" Target="https://www.rightnowmedia.org/Content/Series/181310?episode=50" TargetMode="External"/><Relationship Id="rId2" Type="http://schemas.openxmlformats.org/officeDocument/2006/relationships/settings" Target="settings.xml"/><Relationship Id="rId16" Type="http://schemas.openxmlformats.org/officeDocument/2006/relationships/hyperlink" Target="https://www.biblegateway.com/passage/?search=1+John+4%3A1-6&amp;version=ESV" TargetMode="External"/><Relationship Id="rId20" Type="http://schemas.openxmlformats.org/officeDocument/2006/relationships/hyperlink" Target="https://biblehub.com/esv/1.corinthians/2.htm" TargetMode="External"/><Relationship Id="rId29" Type="http://schemas.openxmlformats.org/officeDocument/2006/relationships/hyperlink" Target="https://biblehub.com/esv/ephesians/5.htm" TargetMode="External"/><Relationship Id="rId41" Type="http://schemas.openxmlformats.org/officeDocument/2006/relationships/hyperlink" Target="https://biblehub.com/esv/1_corinthians/2.htm" TargetMode="External"/><Relationship Id="rId54" Type="http://schemas.openxmlformats.org/officeDocument/2006/relationships/hyperlink" Target="https://biblehub.com/esv/romans/8.htm" TargetMode="External"/><Relationship Id="rId1" Type="http://schemas.openxmlformats.org/officeDocument/2006/relationships/styles" Target="styles.xml"/><Relationship Id="rId6" Type="http://schemas.openxmlformats.org/officeDocument/2006/relationships/hyperlink" Target="https://odb.org/2010/08/05/the-devil-made-me-do-it/" TargetMode="External"/><Relationship Id="rId11" Type="http://schemas.openxmlformats.org/officeDocument/2006/relationships/hyperlink" Target="https://www.biblegateway.com/passage/?search=1+Peter+5%3A5-11&amp;version=ESV" TargetMode="External"/><Relationship Id="rId24" Type="http://schemas.openxmlformats.org/officeDocument/2006/relationships/hyperlink" Target="https://biblehub.com/esv/romans/8.htm" TargetMode="External"/><Relationship Id="rId32" Type="http://schemas.openxmlformats.org/officeDocument/2006/relationships/hyperlink" Target="https://biblehub.com/esv/john/14.htm" TargetMode="External"/><Relationship Id="rId37" Type="http://schemas.openxmlformats.org/officeDocument/2006/relationships/hyperlink" Target="https://www.youtube.com/watch?v=UvBBC7-PSHo" TargetMode="External"/><Relationship Id="rId40" Type="http://schemas.openxmlformats.org/officeDocument/2006/relationships/hyperlink" Target="https://biblehub.com/esv/luke/12.htm" TargetMode="External"/><Relationship Id="rId45" Type="http://schemas.openxmlformats.org/officeDocument/2006/relationships/hyperlink" Target="https://biblehub.com/esv/romans/8.htm" TargetMode="External"/><Relationship Id="rId53" Type="http://schemas.openxmlformats.org/officeDocument/2006/relationships/hyperlink" Target="https://www.youtube.com/watch?v=nXzjLUN6Fd0" TargetMode="External"/><Relationship Id="rId58" Type="http://schemas.openxmlformats.org/officeDocument/2006/relationships/theme" Target="theme/theme1.xml"/><Relationship Id="rId5" Type="http://schemas.openxmlformats.org/officeDocument/2006/relationships/hyperlink" Target="https://www.biblegateway.com/passage/?search=James+1%3A12-18" TargetMode="External"/><Relationship Id="rId15" Type="http://schemas.openxmlformats.org/officeDocument/2006/relationships/hyperlink" Target="https://www.biblegateway.com/passage/?search=1+Peter+5%3A8-9&amp;version=ESV" TargetMode="External"/><Relationship Id="rId23" Type="http://schemas.openxmlformats.org/officeDocument/2006/relationships/hyperlink" Target="https://biblehub.com/esv/John/15.htm" TargetMode="External"/><Relationship Id="rId28" Type="http://schemas.openxmlformats.org/officeDocument/2006/relationships/hyperlink" Target="https://www.cru.org/us/en/blog/spiritual-growth/beginning-with-god/walking-in-the-spirit.html" TargetMode="External"/><Relationship Id="rId36" Type="http://schemas.openxmlformats.org/officeDocument/2006/relationships/hyperlink" Target="https://biblehub.com/esv/ephesians/3.htm" TargetMode="External"/><Relationship Id="rId49" Type="http://schemas.openxmlformats.org/officeDocument/2006/relationships/hyperlink" Target="https://biblehub.com/esv/romans/8.htm" TargetMode="External"/><Relationship Id="rId57" Type="http://schemas.openxmlformats.org/officeDocument/2006/relationships/fontTable" Target="fontTable.xml"/><Relationship Id="rId10" Type="http://schemas.openxmlformats.org/officeDocument/2006/relationships/hyperlink" Target="https://www.biblegateway.com/passage/?search=2+Corinthians+11%3A3&amp;version=ESV" TargetMode="External"/><Relationship Id="rId19" Type="http://schemas.openxmlformats.org/officeDocument/2006/relationships/hyperlink" Target="https://biblehub.com/esv/psalm/139.htm" TargetMode="External"/><Relationship Id="rId31" Type="http://schemas.openxmlformats.org/officeDocument/2006/relationships/hyperlink" Target="https://www.youtube.com/watch?v=ktsPuZvH-rQ" TargetMode="External"/><Relationship Id="rId44" Type="http://schemas.openxmlformats.org/officeDocument/2006/relationships/hyperlink" Target="https://www.desiringgod.org/messages/obedience-confirms-our-standing-in-god" TargetMode="External"/><Relationship Id="rId52" Type="http://schemas.openxmlformats.org/officeDocument/2006/relationships/hyperlink" Target="https://biblehub.com/esv/romans/8.htm" TargetMode="External"/><Relationship Id="rId4" Type="http://schemas.openxmlformats.org/officeDocument/2006/relationships/hyperlink" Target="https://www.biblegateway.com/passage/?search=John+8%3A44&amp;version=ESV" TargetMode="External"/><Relationship Id="rId9" Type="http://schemas.openxmlformats.org/officeDocument/2006/relationships/hyperlink" Target="https://odb.org/2011/08/11/throw-the-book-at-him/" TargetMode="External"/><Relationship Id="rId14" Type="http://schemas.openxmlformats.org/officeDocument/2006/relationships/hyperlink" Target="https://odb.org/2012/08/24/risky-business-3/" TargetMode="External"/><Relationship Id="rId22" Type="http://schemas.openxmlformats.org/officeDocument/2006/relationships/hyperlink" Target="https://www.desiringgod.org/articles/you-can-know-the-holy-spirit" TargetMode="External"/><Relationship Id="rId27" Type="http://schemas.openxmlformats.org/officeDocument/2006/relationships/hyperlink" Target="https://biblehub.com/esv/galatians/5.htm" TargetMode="External"/><Relationship Id="rId30" Type="http://schemas.openxmlformats.org/officeDocument/2006/relationships/hyperlink" Target="https://biblehub.com/esv/hosea/6.htm" TargetMode="External"/><Relationship Id="rId35" Type="http://schemas.openxmlformats.org/officeDocument/2006/relationships/hyperlink" Target="https://biblehub.com/esv/jeremiah/29.htm" TargetMode="External"/><Relationship Id="rId43" Type="http://schemas.openxmlformats.org/officeDocument/2006/relationships/hyperlink" Target="https://biblehub.com/esv/1_john/2.htm" TargetMode="External"/><Relationship Id="rId48" Type="http://schemas.openxmlformats.org/officeDocument/2006/relationships/hyperlink" Target="https://whoisgrace.com/rightnowmedia/" TargetMode="External"/><Relationship Id="rId56" Type="http://schemas.openxmlformats.org/officeDocument/2006/relationships/hyperlink" Target="https://biblehub.com/esv/romans/8.htm" TargetMode="External"/><Relationship Id="rId8" Type="http://schemas.openxmlformats.org/officeDocument/2006/relationships/hyperlink" Target="https://www.biblegateway.com/passage/?search=Matthew+4%3A1-11&amp;version=ESV" TargetMode="External"/><Relationship Id="rId51" Type="http://schemas.openxmlformats.org/officeDocument/2006/relationships/hyperlink" Target="https://whoisgrace.com/rightnowmedia/" TargetMode="External"/><Relationship Id="rId3"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e%20Burtt\Downloads\INVISILBE%20invisible%20enemy%20reading%20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INVISILBE invisible enemy reading plan</Template>
  <TotalTime>2</TotalTime>
  <Pages>9</Pages>
  <Words>2733</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18281</CharactersWithSpaces>
  <SharedDoc>false</SharedDoc>
  <HLinks>
    <vt:vector size="78" baseType="variant">
      <vt:variant>
        <vt:i4>131096</vt:i4>
      </vt:variant>
      <vt:variant>
        <vt:i4>36</vt:i4>
      </vt:variant>
      <vt:variant>
        <vt:i4>0</vt:i4>
      </vt:variant>
      <vt:variant>
        <vt:i4>5</vt:i4>
      </vt:variant>
      <vt:variant>
        <vt:lpwstr>https://odb.org/2013/08/06/the-standoff/</vt:lpwstr>
      </vt:variant>
      <vt:variant>
        <vt:lpwstr/>
      </vt:variant>
      <vt:variant>
        <vt:i4>7929972</vt:i4>
      </vt:variant>
      <vt:variant>
        <vt:i4>33</vt:i4>
      </vt:variant>
      <vt:variant>
        <vt:i4>0</vt:i4>
      </vt:variant>
      <vt:variant>
        <vt:i4>5</vt:i4>
      </vt:variant>
      <vt:variant>
        <vt:lpwstr>https://www.biblegateway.com/passage/?search=1+John+4%3A1-6&amp;version=ESV</vt:lpwstr>
      </vt:variant>
      <vt:variant>
        <vt:lpwstr/>
      </vt:variant>
      <vt:variant>
        <vt:i4>4784192</vt:i4>
      </vt:variant>
      <vt:variant>
        <vt:i4>30</vt:i4>
      </vt:variant>
      <vt:variant>
        <vt:i4>0</vt:i4>
      </vt:variant>
      <vt:variant>
        <vt:i4>5</vt:i4>
      </vt:variant>
      <vt:variant>
        <vt:lpwstr>https://www.biblegateway.com/passage/?search=1+Peter+5%3A8-9&amp;version=ESV</vt:lpwstr>
      </vt:variant>
      <vt:variant>
        <vt:lpwstr/>
      </vt:variant>
      <vt:variant>
        <vt:i4>5832794</vt:i4>
      </vt:variant>
      <vt:variant>
        <vt:i4>27</vt:i4>
      </vt:variant>
      <vt:variant>
        <vt:i4>0</vt:i4>
      </vt:variant>
      <vt:variant>
        <vt:i4>5</vt:i4>
      </vt:variant>
      <vt:variant>
        <vt:lpwstr>https://odb.org/2012/08/24/risky-business-3/</vt:lpwstr>
      </vt:variant>
      <vt:variant>
        <vt:lpwstr/>
      </vt:variant>
      <vt:variant>
        <vt:i4>524365</vt:i4>
      </vt:variant>
      <vt:variant>
        <vt:i4>24</vt:i4>
      </vt:variant>
      <vt:variant>
        <vt:i4>0</vt:i4>
      </vt:variant>
      <vt:variant>
        <vt:i4>5</vt:i4>
      </vt:variant>
      <vt:variant>
        <vt:lpwstr>https://www.biblegateway.com/passage/?search=Luke+22%3A31-32&amp;version=ESV</vt:lpwstr>
      </vt:variant>
      <vt:variant>
        <vt:lpwstr/>
      </vt:variant>
      <vt:variant>
        <vt:i4>5046278</vt:i4>
      </vt:variant>
      <vt:variant>
        <vt:i4>21</vt:i4>
      </vt:variant>
      <vt:variant>
        <vt:i4>0</vt:i4>
      </vt:variant>
      <vt:variant>
        <vt:i4>5</vt:i4>
      </vt:variant>
      <vt:variant>
        <vt:lpwstr>https://www.biblegateway.com/passage/?search=1+Peter+5%3A5-11&amp;version=ESV</vt:lpwstr>
      </vt:variant>
      <vt:variant>
        <vt:lpwstr/>
      </vt:variant>
      <vt:variant>
        <vt:i4>4849690</vt:i4>
      </vt:variant>
      <vt:variant>
        <vt:i4>18</vt:i4>
      </vt:variant>
      <vt:variant>
        <vt:i4>0</vt:i4>
      </vt:variant>
      <vt:variant>
        <vt:i4>5</vt:i4>
      </vt:variant>
      <vt:variant>
        <vt:lpwstr>https://www.biblegateway.com/passage/?search=2+Corinthians+11%3A3&amp;version=ESV</vt:lpwstr>
      </vt:variant>
      <vt:variant>
        <vt:lpwstr/>
      </vt:variant>
      <vt:variant>
        <vt:i4>1572865</vt:i4>
      </vt:variant>
      <vt:variant>
        <vt:i4>15</vt:i4>
      </vt:variant>
      <vt:variant>
        <vt:i4>0</vt:i4>
      </vt:variant>
      <vt:variant>
        <vt:i4>5</vt:i4>
      </vt:variant>
      <vt:variant>
        <vt:lpwstr>https://odb.org/2011/08/11/throw-the-book-at-him/</vt:lpwstr>
      </vt:variant>
      <vt:variant>
        <vt:lpwstr/>
      </vt:variant>
      <vt:variant>
        <vt:i4>589917</vt:i4>
      </vt:variant>
      <vt:variant>
        <vt:i4>12</vt:i4>
      </vt:variant>
      <vt:variant>
        <vt:i4>0</vt:i4>
      </vt:variant>
      <vt:variant>
        <vt:i4>5</vt:i4>
      </vt:variant>
      <vt:variant>
        <vt:lpwstr>https://www.biblegateway.com/passage/?search=Matthew+4%3A1-11&amp;version=ESV</vt:lpwstr>
      </vt:variant>
      <vt:variant>
        <vt:lpwstr/>
      </vt:variant>
      <vt:variant>
        <vt:i4>5963841</vt:i4>
      </vt:variant>
      <vt:variant>
        <vt:i4>9</vt:i4>
      </vt:variant>
      <vt:variant>
        <vt:i4>0</vt:i4>
      </vt:variant>
      <vt:variant>
        <vt:i4>5</vt:i4>
      </vt:variant>
      <vt:variant>
        <vt:lpwstr>https://www.biblegateway.com/passage/?search=James+1%3A12-18&amp;version=ESV</vt:lpwstr>
      </vt:variant>
      <vt:variant>
        <vt:lpwstr/>
      </vt:variant>
      <vt:variant>
        <vt:i4>4128872</vt:i4>
      </vt:variant>
      <vt:variant>
        <vt:i4>6</vt:i4>
      </vt:variant>
      <vt:variant>
        <vt:i4>0</vt:i4>
      </vt:variant>
      <vt:variant>
        <vt:i4>5</vt:i4>
      </vt:variant>
      <vt:variant>
        <vt:lpwstr>https://odb.org/2010/08/05/the-devil-made-me-do-it/</vt:lpwstr>
      </vt:variant>
      <vt:variant>
        <vt:lpwstr/>
      </vt:variant>
      <vt:variant>
        <vt:i4>4915280</vt:i4>
      </vt:variant>
      <vt:variant>
        <vt:i4>3</vt:i4>
      </vt:variant>
      <vt:variant>
        <vt:i4>0</vt:i4>
      </vt:variant>
      <vt:variant>
        <vt:i4>5</vt:i4>
      </vt:variant>
      <vt:variant>
        <vt:lpwstr>https://www.biblegateway.com/passage/?search=James+1%3A12-18</vt:lpwstr>
      </vt:variant>
      <vt:variant>
        <vt:lpwstr/>
      </vt:variant>
      <vt:variant>
        <vt:i4>5242903</vt:i4>
      </vt:variant>
      <vt:variant>
        <vt:i4>0</vt:i4>
      </vt:variant>
      <vt:variant>
        <vt:i4>0</vt:i4>
      </vt:variant>
      <vt:variant>
        <vt:i4>5</vt:i4>
      </vt:variant>
      <vt:variant>
        <vt:lpwstr>https://www.biblegateway.com/passage/?search=John+8%3A44&amp;version=ESV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Burtt</dc:creator>
  <cp:lastModifiedBy>Sarah Burtt</cp:lastModifiedBy>
  <cp:revision>6</cp:revision>
  <dcterms:created xsi:type="dcterms:W3CDTF">2019-05-29T14:48:00Z</dcterms:created>
  <dcterms:modified xsi:type="dcterms:W3CDTF">2019-05-29T15:04:00Z</dcterms:modified>
</cp:coreProperties>
</file>