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19D1F" w14:textId="77777777" w:rsidR="00203802" w:rsidRPr="009C1A6F" w:rsidRDefault="001A5750">
      <w:pPr>
        <w:rPr>
          <w:rFonts w:cs="Calibri"/>
          <w:b/>
        </w:rPr>
      </w:pPr>
      <w:r w:rsidRPr="009C1A6F">
        <w:rPr>
          <w:rFonts w:cs="Calibri"/>
          <w:b/>
        </w:rPr>
        <w:t>Upside Down Influence:  Serving Our City</w:t>
      </w:r>
    </w:p>
    <w:p w14:paraId="20A561AA" w14:textId="67F4A236" w:rsidR="004335A0" w:rsidRPr="009C1A6F" w:rsidRDefault="001A5750">
      <w:pPr>
        <w:rPr>
          <w:rFonts w:cs="Calibri"/>
        </w:rPr>
      </w:pPr>
      <w:r w:rsidRPr="009C1A6F">
        <w:rPr>
          <w:rFonts w:cs="Calibri"/>
        </w:rPr>
        <w:t>January 5</w:t>
      </w:r>
      <w:r w:rsidR="004D6840" w:rsidRPr="009C1A6F">
        <w:rPr>
          <w:rFonts w:cs="Calibri"/>
        </w:rPr>
        <w:t>, 2020</w:t>
      </w:r>
    </w:p>
    <w:p w14:paraId="03A08177" w14:textId="3AC8E84C" w:rsidR="005F33FE" w:rsidRPr="009C1A6F" w:rsidRDefault="00C16B43">
      <w:pPr>
        <w:rPr>
          <w:rFonts w:cs="Calibri"/>
        </w:rPr>
      </w:pPr>
      <w:r w:rsidRPr="009C1A6F">
        <w:rPr>
          <w:rFonts w:cs="Calibri"/>
        </w:rPr>
        <w:t xml:space="preserve">Week 1 </w:t>
      </w:r>
      <w:r w:rsidR="005F33FE" w:rsidRPr="009C1A6F">
        <w:rPr>
          <w:rFonts w:cs="Calibri"/>
        </w:rPr>
        <w:t>Reading Plan</w:t>
      </w:r>
    </w:p>
    <w:p w14:paraId="3F936961" w14:textId="77777777" w:rsidR="004335A0" w:rsidRPr="009C1A6F" w:rsidRDefault="004335A0">
      <w:pPr>
        <w:rPr>
          <w:rFonts w:cs="Calibri"/>
        </w:rPr>
      </w:pPr>
    </w:p>
    <w:p w14:paraId="153E7C17" w14:textId="77777777" w:rsidR="005F33FE" w:rsidRPr="009C1A6F" w:rsidRDefault="005F33FE">
      <w:pPr>
        <w:rPr>
          <w:rFonts w:cs="Calibri"/>
        </w:rPr>
      </w:pPr>
      <w:r w:rsidRPr="009C1A6F">
        <w:rPr>
          <w:rFonts w:cs="Calibri"/>
          <w:u w:val="single"/>
        </w:rPr>
        <w:t>Day 1</w:t>
      </w:r>
      <w:r w:rsidRPr="009C1A6F">
        <w:rPr>
          <w:rFonts w:cs="Calibri"/>
        </w:rPr>
        <w:t>-</w:t>
      </w:r>
    </w:p>
    <w:p w14:paraId="192B4DA2" w14:textId="77777777" w:rsidR="002468AB" w:rsidRPr="009C1A6F" w:rsidRDefault="005F33FE">
      <w:pPr>
        <w:rPr>
          <w:rFonts w:cs="Calibri"/>
        </w:rPr>
      </w:pPr>
      <w:r w:rsidRPr="009C1A6F">
        <w:rPr>
          <w:rFonts w:cs="Calibri"/>
        </w:rPr>
        <w:t>READ:</w:t>
      </w:r>
      <w:r w:rsidR="004335A0" w:rsidRPr="009C1A6F">
        <w:rPr>
          <w:rFonts w:cs="Calibri"/>
        </w:rPr>
        <w:t xml:space="preserve"> </w:t>
      </w:r>
      <w:r w:rsidR="002468AB" w:rsidRPr="009C1A6F">
        <w:rPr>
          <w:rFonts w:cs="Calibri"/>
        </w:rPr>
        <w:t xml:space="preserve"> </w:t>
      </w:r>
      <w:r w:rsidR="00FC0881" w:rsidRPr="009C1A6F">
        <w:rPr>
          <w:rFonts w:cs="Calibri"/>
        </w:rPr>
        <w:t xml:space="preserve"> </w:t>
      </w:r>
      <w:hyperlink r:id="rId7" w:history="1">
        <w:r w:rsidR="00FC0881" w:rsidRPr="009C1A6F">
          <w:rPr>
            <w:rStyle w:val="Hyperlink"/>
            <w:rFonts w:cs="Calibri"/>
          </w:rPr>
          <w:t>Jeremiah 29:1-3</w:t>
        </w:r>
        <w:r w:rsidR="00B72E48" w:rsidRPr="009C1A6F">
          <w:rPr>
            <w:rStyle w:val="Hyperlink"/>
            <w:rFonts w:cs="Calibri"/>
          </w:rPr>
          <w:t xml:space="preserve"> </w:t>
        </w:r>
      </w:hyperlink>
      <w:r w:rsidR="00B72E48" w:rsidRPr="009C1A6F">
        <w:rPr>
          <w:rFonts w:cs="Calibri"/>
        </w:rPr>
        <w:t xml:space="preserve"> </w:t>
      </w:r>
    </w:p>
    <w:p w14:paraId="2D4DFA13" w14:textId="77777777" w:rsidR="002468AB" w:rsidRPr="009C1A6F" w:rsidRDefault="005F33FE">
      <w:pPr>
        <w:rPr>
          <w:rFonts w:cs="Calibri"/>
        </w:rPr>
      </w:pPr>
      <w:r w:rsidRPr="009C1A6F">
        <w:rPr>
          <w:rFonts w:cs="Calibri"/>
        </w:rPr>
        <w:t>REFLECT:</w:t>
      </w:r>
      <w:r w:rsidR="00853C5E" w:rsidRPr="009C1A6F">
        <w:rPr>
          <w:rFonts w:cs="Calibri"/>
        </w:rPr>
        <w:t xml:space="preserve">  </w:t>
      </w:r>
      <w:r w:rsidR="00AA2A2E" w:rsidRPr="009C1A6F">
        <w:rPr>
          <w:rFonts w:cs="Calibri"/>
        </w:rPr>
        <w:t xml:space="preserve">In our reading </w:t>
      </w:r>
      <w:proofErr w:type="gramStart"/>
      <w:r w:rsidR="00AA2A2E" w:rsidRPr="009C1A6F">
        <w:rPr>
          <w:rFonts w:cs="Calibri"/>
        </w:rPr>
        <w:t>today</w:t>
      </w:r>
      <w:proofErr w:type="gramEnd"/>
      <w:r w:rsidR="00AA2A2E" w:rsidRPr="009C1A6F">
        <w:rPr>
          <w:rFonts w:cs="Calibri"/>
        </w:rPr>
        <w:t xml:space="preserve"> we found</w:t>
      </w:r>
      <w:r w:rsidR="00500A3C" w:rsidRPr="009C1A6F">
        <w:rPr>
          <w:rFonts w:cs="Calibri"/>
        </w:rPr>
        <w:t xml:space="preserve"> out that</w:t>
      </w:r>
      <w:r w:rsidR="00FC0881" w:rsidRPr="009C1A6F">
        <w:rPr>
          <w:rFonts w:cs="Calibri"/>
        </w:rPr>
        <w:t xml:space="preserve"> </w:t>
      </w:r>
      <w:r w:rsidR="00293CEA" w:rsidRPr="009C1A6F">
        <w:rPr>
          <w:rFonts w:cs="Calibri"/>
        </w:rPr>
        <w:t xml:space="preserve">the people of </w:t>
      </w:r>
      <w:r w:rsidR="00FC0881" w:rsidRPr="009C1A6F">
        <w:rPr>
          <w:rFonts w:cs="Calibri"/>
        </w:rPr>
        <w:t xml:space="preserve">Judah had been captured by Nebuchadnezzar and taken away to Babylon.  Consider the natural feelings the exiles would have had toward their captures.  </w:t>
      </w:r>
      <w:r w:rsidR="00293CEA" w:rsidRPr="009C1A6F">
        <w:rPr>
          <w:rFonts w:cs="Calibri"/>
        </w:rPr>
        <w:t xml:space="preserve">It would be like a foreign country invading our city, destroying it and taken us to a foreign land.  </w:t>
      </w:r>
      <w:r w:rsidR="00FC0881" w:rsidRPr="009C1A6F">
        <w:rPr>
          <w:rFonts w:cs="Calibri"/>
        </w:rPr>
        <w:t>How would you naturally respond to the people of Babylon if you were one of the exiles?  How would God want you to respond?</w:t>
      </w:r>
    </w:p>
    <w:p w14:paraId="237F638D" w14:textId="77777777" w:rsidR="005F33FE" w:rsidRPr="009C1A6F" w:rsidRDefault="004335A0">
      <w:pPr>
        <w:rPr>
          <w:rFonts w:cs="Calibri"/>
        </w:rPr>
      </w:pPr>
      <w:r w:rsidRPr="009C1A6F">
        <w:rPr>
          <w:rFonts w:cs="Calibri"/>
        </w:rPr>
        <w:t xml:space="preserve">PRAY/ </w:t>
      </w:r>
      <w:r w:rsidR="005F33FE" w:rsidRPr="009C1A6F">
        <w:rPr>
          <w:rFonts w:cs="Calibri"/>
        </w:rPr>
        <w:t>PRACTICE:</w:t>
      </w:r>
      <w:r w:rsidR="004348A7" w:rsidRPr="009C1A6F">
        <w:rPr>
          <w:rFonts w:cs="Calibri"/>
        </w:rPr>
        <w:t xml:space="preserve">  </w:t>
      </w:r>
      <w:r w:rsidR="00FC0881" w:rsidRPr="009C1A6F">
        <w:rPr>
          <w:rFonts w:cs="Calibri"/>
        </w:rPr>
        <w:t xml:space="preserve"> Ask the Lord to develop love in you so that you do good to those who do harm to you intentionally or unintentionally.  </w:t>
      </w:r>
    </w:p>
    <w:p w14:paraId="691AD7FC" w14:textId="77777777" w:rsidR="004335A0" w:rsidRPr="009C1A6F" w:rsidRDefault="000F16AA">
      <w:pPr>
        <w:rPr>
          <w:rFonts w:cs="Calibri"/>
        </w:rPr>
      </w:pPr>
      <w:r w:rsidRPr="009C1A6F">
        <w:rPr>
          <w:rFonts w:cs="Calibri"/>
        </w:rPr>
        <w:t xml:space="preserve">TAKE IT FURTHER! </w:t>
      </w:r>
    </w:p>
    <w:p w14:paraId="45DCCE7D" w14:textId="77777777" w:rsidR="004335A0" w:rsidRPr="009C1A6F" w:rsidRDefault="00B72E48" w:rsidP="00B72E48">
      <w:pPr>
        <w:pStyle w:val="NoSpacing"/>
        <w:rPr>
          <w:rFonts w:cs="Calibri"/>
        </w:rPr>
      </w:pPr>
      <w:r w:rsidRPr="009C1A6F">
        <w:rPr>
          <w:rFonts w:cs="Calibri"/>
        </w:rPr>
        <w:t>READ</w:t>
      </w:r>
      <w:r w:rsidR="004335A0" w:rsidRPr="009C1A6F">
        <w:rPr>
          <w:rFonts w:cs="Calibri"/>
        </w:rPr>
        <w:t xml:space="preserve">: </w:t>
      </w:r>
      <w:r w:rsidR="002468AB" w:rsidRPr="009C1A6F">
        <w:rPr>
          <w:rFonts w:cs="Calibri"/>
        </w:rPr>
        <w:t xml:space="preserve">  </w:t>
      </w:r>
      <w:hyperlink r:id="rId8" w:history="1">
        <w:r w:rsidRPr="009C1A6F">
          <w:rPr>
            <w:rStyle w:val="Hyperlink"/>
            <w:rFonts w:cs="Calibri"/>
          </w:rPr>
          <w:t xml:space="preserve">Matthew 5:13-16 </w:t>
        </w:r>
      </w:hyperlink>
      <w:r w:rsidRPr="009C1A6F">
        <w:rPr>
          <w:rFonts w:cs="Calibri"/>
        </w:rPr>
        <w:t xml:space="preserve"> </w:t>
      </w:r>
    </w:p>
    <w:p w14:paraId="42EA797C" w14:textId="77777777" w:rsidR="00B72E48" w:rsidRPr="009C1A6F" w:rsidRDefault="00B72E48" w:rsidP="00B72E48">
      <w:pPr>
        <w:pStyle w:val="NoSpacing"/>
        <w:rPr>
          <w:rFonts w:cs="Calibri"/>
        </w:rPr>
      </w:pPr>
    </w:p>
    <w:p w14:paraId="38436F5A" w14:textId="77777777" w:rsidR="004335A0" w:rsidRPr="009C1A6F" w:rsidRDefault="004335A0">
      <w:pPr>
        <w:rPr>
          <w:rFonts w:cs="Calibri"/>
        </w:rPr>
      </w:pPr>
      <w:r w:rsidRPr="009C1A6F">
        <w:rPr>
          <w:rFonts w:cs="Calibri"/>
        </w:rPr>
        <w:t>REFLECT:</w:t>
      </w:r>
      <w:r w:rsidR="002468AB" w:rsidRPr="009C1A6F">
        <w:rPr>
          <w:rFonts w:cs="Calibri"/>
        </w:rPr>
        <w:t xml:space="preserve">  </w:t>
      </w:r>
      <w:r w:rsidR="001A4AC1" w:rsidRPr="009C1A6F">
        <w:rPr>
          <w:rFonts w:cs="Calibri"/>
        </w:rPr>
        <w:t xml:space="preserve">Identify a person in your life that </w:t>
      </w:r>
      <w:r w:rsidR="00573F05" w:rsidRPr="009C1A6F">
        <w:rPr>
          <w:rFonts w:cs="Calibri"/>
        </w:rPr>
        <w:t>has made you want to have a deeper</w:t>
      </w:r>
      <w:r w:rsidR="001A4AC1" w:rsidRPr="009C1A6F">
        <w:rPr>
          <w:rFonts w:cs="Calibri"/>
        </w:rPr>
        <w:t xml:space="preserve"> relat</w:t>
      </w:r>
      <w:r w:rsidR="00573F05" w:rsidRPr="009C1A6F">
        <w:rPr>
          <w:rFonts w:cs="Calibri"/>
        </w:rPr>
        <w:t>ionship with Jesus.  What was it about them that gave you that desire?</w:t>
      </w:r>
    </w:p>
    <w:p w14:paraId="0E13995A" w14:textId="77777777" w:rsidR="004335A0" w:rsidRPr="009C1A6F" w:rsidRDefault="004335A0">
      <w:pPr>
        <w:rPr>
          <w:rFonts w:cs="Calibri"/>
        </w:rPr>
      </w:pPr>
      <w:r w:rsidRPr="009C1A6F">
        <w:rPr>
          <w:rFonts w:cs="Calibri"/>
        </w:rPr>
        <w:t>PRACTICE:</w:t>
      </w:r>
      <w:r w:rsidR="002468AB" w:rsidRPr="009C1A6F">
        <w:rPr>
          <w:rFonts w:cs="Calibri"/>
        </w:rPr>
        <w:t xml:space="preserve">  </w:t>
      </w:r>
      <w:r w:rsidR="00573F05" w:rsidRPr="009C1A6F">
        <w:rPr>
          <w:rFonts w:cs="Calibri"/>
        </w:rPr>
        <w:t>Thank the person who impacted your life.</w:t>
      </w:r>
    </w:p>
    <w:p w14:paraId="20EEDA61" w14:textId="77777777" w:rsidR="009A1A64" w:rsidRPr="009C1A6F" w:rsidRDefault="009A1A64" w:rsidP="005F33FE">
      <w:pPr>
        <w:rPr>
          <w:rFonts w:cs="Calibri"/>
        </w:rPr>
      </w:pPr>
    </w:p>
    <w:p w14:paraId="063C7610" w14:textId="77777777" w:rsidR="005F33FE" w:rsidRPr="009C1A6F" w:rsidRDefault="005F33FE" w:rsidP="005F33FE">
      <w:pPr>
        <w:rPr>
          <w:rFonts w:cs="Calibri"/>
        </w:rPr>
      </w:pPr>
      <w:r w:rsidRPr="009C1A6F">
        <w:rPr>
          <w:rFonts w:cs="Calibri"/>
          <w:u w:val="single"/>
        </w:rPr>
        <w:t>Day 2</w:t>
      </w:r>
      <w:r w:rsidRPr="009C1A6F">
        <w:rPr>
          <w:rFonts w:cs="Calibri"/>
        </w:rPr>
        <w:t>-</w:t>
      </w:r>
    </w:p>
    <w:p w14:paraId="5889E77A" w14:textId="77777777" w:rsidR="002468AB" w:rsidRPr="009C1A6F" w:rsidRDefault="004335A0" w:rsidP="004335A0">
      <w:pPr>
        <w:rPr>
          <w:rFonts w:cs="Calibri"/>
        </w:rPr>
      </w:pPr>
      <w:r w:rsidRPr="009C1A6F">
        <w:rPr>
          <w:rFonts w:cs="Calibri"/>
        </w:rPr>
        <w:t xml:space="preserve">READ: </w:t>
      </w:r>
      <w:r w:rsidR="002468AB" w:rsidRPr="009C1A6F">
        <w:rPr>
          <w:rFonts w:cs="Calibri"/>
        </w:rPr>
        <w:t xml:space="preserve"> </w:t>
      </w:r>
      <w:hyperlink r:id="rId9" w:history="1">
        <w:r w:rsidR="00FC0881" w:rsidRPr="009C1A6F">
          <w:rPr>
            <w:rStyle w:val="Hyperlink"/>
            <w:rFonts w:cs="Calibri"/>
          </w:rPr>
          <w:t>Jeremiah 29:4-6</w:t>
        </w:r>
        <w:r w:rsidR="00B72E48" w:rsidRPr="009C1A6F">
          <w:rPr>
            <w:rStyle w:val="Hyperlink"/>
            <w:rFonts w:cs="Calibri"/>
          </w:rPr>
          <w:t xml:space="preserve"> </w:t>
        </w:r>
      </w:hyperlink>
      <w:r w:rsidR="00B72E48" w:rsidRPr="009C1A6F">
        <w:rPr>
          <w:rFonts w:cs="Calibri"/>
        </w:rPr>
        <w:t xml:space="preserve"> </w:t>
      </w:r>
    </w:p>
    <w:p w14:paraId="3D821ED8" w14:textId="77777777" w:rsidR="004335A0" w:rsidRPr="009C1A6F" w:rsidRDefault="004335A0" w:rsidP="004335A0">
      <w:pPr>
        <w:rPr>
          <w:rFonts w:cs="Calibri"/>
        </w:rPr>
      </w:pPr>
      <w:r w:rsidRPr="009C1A6F">
        <w:rPr>
          <w:rFonts w:cs="Calibri"/>
        </w:rPr>
        <w:t xml:space="preserve">REFLECT:  </w:t>
      </w:r>
      <w:r w:rsidR="00C72475" w:rsidRPr="009C1A6F">
        <w:rPr>
          <w:rFonts w:cs="Calibri"/>
        </w:rPr>
        <w:t>Do you see your city as a</w:t>
      </w:r>
      <w:r w:rsidR="00293CEA" w:rsidRPr="009C1A6F">
        <w:rPr>
          <w:rFonts w:cs="Calibri"/>
        </w:rPr>
        <w:t xml:space="preserve"> place God put</w:t>
      </w:r>
      <w:r w:rsidR="00C72475" w:rsidRPr="009C1A6F">
        <w:rPr>
          <w:rFonts w:cs="Calibri"/>
        </w:rPr>
        <w:t xml:space="preserve"> you in to serve it?  </w:t>
      </w:r>
      <w:r w:rsidR="00293CEA" w:rsidRPr="009C1A6F">
        <w:rPr>
          <w:rFonts w:cs="Calibri"/>
        </w:rPr>
        <w:t xml:space="preserve">Do you see your see as God’s mission field for you?  </w:t>
      </w:r>
      <w:r w:rsidR="00C72475" w:rsidRPr="009C1A6F">
        <w:rPr>
          <w:rFonts w:cs="Calibri"/>
        </w:rPr>
        <w:t>How are you making your city part of your home?  What part of your life are you giving to your community?</w:t>
      </w:r>
    </w:p>
    <w:p w14:paraId="43E6110C" w14:textId="77777777" w:rsidR="004335A0" w:rsidRPr="009C1A6F" w:rsidRDefault="004335A0" w:rsidP="004335A0">
      <w:pPr>
        <w:rPr>
          <w:rFonts w:cs="Calibri"/>
        </w:rPr>
      </w:pPr>
      <w:r w:rsidRPr="009C1A6F">
        <w:rPr>
          <w:rFonts w:cs="Calibri"/>
        </w:rPr>
        <w:t xml:space="preserve">PRAY/ PRACTICE:  </w:t>
      </w:r>
      <w:r w:rsidR="00C72475" w:rsidRPr="009C1A6F">
        <w:rPr>
          <w:rFonts w:cs="Calibri"/>
        </w:rPr>
        <w:t>Look for a way</w:t>
      </w:r>
      <w:r w:rsidR="00293CEA" w:rsidRPr="009C1A6F">
        <w:rPr>
          <w:rFonts w:cs="Calibri"/>
        </w:rPr>
        <w:t xml:space="preserve"> during your day, today, to serve</w:t>
      </w:r>
      <w:r w:rsidR="00C72475" w:rsidRPr="009C1A6F">
        <w:rPr>
          <w:rFonts w:cs="Calibri"/>
        </w:rPr>
        <w:t xml:space="preserve"> someone you usually wouldn’</w:t>
      </w:r>
      <w:r w:rsidR="00293CEA" w:rsidRPr="009C1A6F">
        <w:rPr>
          <w:rFonts w:cs="Calibri"/>
        </w:rPr>
        <w:t>t even think about</w:t>
      </w:r>
      <w:r w:rsidR="00C72475" w:rsidRPr="009C1A6F">
        <w:rPr>
          <w:rFonts w:cs="Calibri"/>
        </w:rPr>
        <w:t>.</w:t>
      </w:r>
    </w:p>
    <w:p w14:paraId="6C28C542" w14:textId="77777777" w:rsidR="004335A0" w:rsidRPr="009C1A6F" w:rsidRDefault="004335A0" w:rsidP="004335A0">
      <w:pPr>
        <w:rPr>
          <w:rFonts w:cs="Calibri"/>
        </w:rPr>
      </w:pPr>
      <w:r w:rsidRPr="009C1A6F">
        <w:rPr>
          <w:rFonts w:cs="Calibri"/>
        </w:rPr>
        <w:t xml:space="preserve">TAKE IT FURTHER! </w:t>
      </w:r>
    </w:p>
    <w:p w14:paraId="73247540" w14:textId="77777777" w:rsidR="00B72E48" w:rsidRPr="009C1A6F" w:rsidRDefault="00B72E48" w:rsidP="00B72E48">
      <w:pPr>
        <w:pStyle w:val="NoSpacing"/>
        <w:rPr>
          <w:rFonts w:cs="Calibri"/>
        </w:rPr>
      </w:pPr>
      <w:r w:rsidRPr="009C1A6F">
        <w:rPr>
          <w:rFonts w:cs="Calibri"/>
        </w:rPr>
        <w:t>READ</w:t>
      </w:r>
      <w:r w:rsidR="004335A0" w:rsidRPr="009C1A6F">
        <w:rPr>
          <w:rFonts w:cs="Calibri"/>
        </w:rPr>
        <w:t xml:space="preserve">: </w:t>
      </w:r>
      <w:r w:rsidR="002468AB" w:rsidRPr="009C1A6F">
        <w:rPr>
          <w:rFonts w:cs="Calibri"/>
        </w:rPr>
        <w:t xml:space="preserve"> </w:t>
      </w:r>
      <w:hyperlink r:id="rId10" w:history="1">
        <w:r w:rsidRPr="009C1A6F">
          <w:rPr>
            <w:rStyle w:val="Hyperlink"/>
            <w:rFonts w:cs="Calibri"/>
          </w:rPr>
          <w:t xml:space="preserve">1 Peter 2:11-17 </w:t>
        </w:r>
      </w:hyperlink>
      <w:r w:rsidRPr="009C1A6F">
        <w:rPr>
          <w:rFonts w:cs="Calibri"/>
        </w:rPr>
        <w:t xml:space="preserve"> </w:t>
      </w:r>
    </w:p>
    <w:p w14:paraId="58B31741" w14:textId="77777777" w:rsidR="004335A0" w:rsidRPr="009C1A6F" w:rsidRDefault="004335A0" w:rsidP="004335A0">
      <w:pPr>
        <w:rPr>
          <w:rFonts w:cs="Calibri"/>
        </w:rPr>
      </w:pPr>
    </w:p>
    <w:p w14:paraId="698FEDF4" w14:textId="77777777" w:rsidR="004335A0" w:rsidRPr="009C1A6F" w:rsidRDefault="004335A0" w:rsidP="004335A0">
      <w:pPr>
        <w:rPr>
          <w:rFonts w:cs="Calibri"/>
        </w:rPr>
      </w:pPr>
      <w:r w:rsidRPr="009C1A6F">
        <w:rPr>
          <w:rFonts w:cs="Calibri"/>
        </w:rPr>
        <w:lastRenderedPageBreak/>
        <w:t>REFLECT:</w:t>
      </w:r>
      <w:r w:rsidR="002468AB" w:rsidRPr="009C1A6F">
        <w:rPr>
          <w:rFonts w:cs="Calibri"/>
        </w:rPr>
        <w:t xml:space="preserve">  </w:t>
      </w:r>
      <w:r w:rsidR="00573F05" w:rsidRPr="009C1A6F">
        <w:rPr>
          <w:rFonts w:cs="Calibri"/>
        </w:rPr>
        <w:t xml:space="preserve">We can all admit that at times we see our local officials make decisions that we don’t agree with.  </w:t>
      </w:r>
      <w:r w:rsidR="00350167" w:rsidRPr="009C1A6F">
        <w:rPr>
          <w:rFonts w:cs="Calibri"/>
        </w:rPr>
        <w:t>What should be different about Christ followers is how we respond with submission and respect.  How are you doing in this area?  Let the Spirit speak to you about this part of your life.</w:t>
      </w:r>
    </w:p>
    <w:p w14:paraId="51A8A592" w14:textId="77777777" w:rsidR="004335A0" w:rsidRPr="009C1A6F" w:rsidRDefault="004335A0" w:rsidP="004335A0">
      <w:pPr>
        <w:rPr>
          <w:rFonts w:cs="Calibri"/>
        </w:rPr>
      </w:pPr>
      <w:r w:rsidRPr="009C1A6F">
        <w:rPr>
          <w:rFonts w:cs="Calibri"/>
        </w:rPr>
        <w:t>PRACTICE:</w:t>
      </w:r>
      <w:r w:rsidR="002468AB" w:rsidRPr="009C1A6F">
        <w:rPr>
          <w:rFonts w:cs="Calibri"/>
        </w:rPr>
        <w:t xml:space="preserve">  </w:t>
      </w:r>
      <w:r w:rsidR="00573F05" w:rsidRPr="009C1A6F">
        <w:rPr>
          <w:rFonts w:cs="Calibri"/>
        </w:rPr>
        <w:t xml:space="preserve">  Write a note of thanks or call a </w:t>
      </w:r>
      <w:r w:rsidR="00573F05" w:rsidRPr="009C1A6F">
        <w:rPr>
          <w:rFonts w:cs="Calibri"/>
          <w:b/>
          <w:u w:val="single"/>
        </w:rPr>
        <w:t>city</w:t>
      </w:r>
      <w:r w:rsidR="00573F05" w:rsidRPr="009C1A6F">
        <w:rPr>
          <w:rFonts w:cs="Calibri"/>
          <w:u w:val="single"/>
        </w:rPr>
        <w:t xml:space="preserve"> </w:t>
      </w:r>
      <w:r w:rsidR="00573F05" w:rsidRPr="009C1A6F">
        <w:rPr>
          <w:rFonts w:cs="Calibri"/>
        </w:rPr>
        <w:t xml:space="preserve">official that you normally wouldn’t have thought of like someone from a different political party or </w:t>
      </w:r>
      <w:r w:rsidR="00350167" w:rsidRPr="009C1A6F">
        <w:rPr>
          <w:rFonts w:cs="Calibri"/>
        </w:rPr>
        <w:t>perspective</w:t>
      </w:r>
      <w:r w:rsidR="00573F05" w:rsidRPr="009C1A6F">
        <w:rPr>
          <w:rFonts w:cs="Calibri"/>
        </w:rPr>
        <w:t xml:space="preserve">.  </w:t>
      </w:r>
      <w:r w:rsidR="00350167" w:rsidRPr="009C1A6F">
        <w:rPr>
          <w:rFonts w:cs="Calibri"/>
        </w:rPr>
        <w:t xml:space="preserve"> </w:t>
      </w:r>
      <w:r w:rsidR="00293CEA" w:rsidRPr="009C1A6F">
        <w:rPr>
          <w:rFonts w:cs="Calibri"/>
        </w:rPr>
        <w:t xml:space="preserve">Be careful not to thank them and criticize them in the same note.  </w:t>
      </w:r>
    </w:p>
    <w:p w14:paraId="4DE4BC83" w14:textId="77777777" w:rsidR="002E5552" w:rsidRPr="009C1A6F" w:rsidRDefault="002E5552" w:rsidP="005F33FE">
      <w:pPr>
        <w:rPr>
          <w:rFonts w:cs="Calibri"/>
        </w:rPr>
      </w:pPr>
    </w:p>
    <w:p w14:paraId="5B20CBB3" w14:textId="77777777" w:rsidR="005F33FE" w:rsidRPr="009C1A6F" w:rsidRDefault="005F33FE" w:rsidP="005F33FE">
      <w:pPr>
        <w:rPr>
          <w:rFonts w:cs="Calibri"/>
        </w:rPr>
      </w:pPr>
      <w:r w:rsidRPr="009C1A6F">
        <w:rPr>
          <w:rFonts w:cs="Calibri"/>
          <w:u w:val="single"/>
        </w:rPr>
        <w:t>Day 3</w:t>
      </w:r>
      <w:r w:rsidRPr="009C1A6F">
        <w:rPr>
          <w:rFonts w:cs="Calibri"/>
        </w:rPr>
        <w:t>-</w:t>
      </w:r>
    </w:p>
    <w:p w14:paraId="14337144" w14:textId="77777777" w:rsidR="002468AB" w:rsidRPr="009C1A6F" w:rsidRDefault="002468AB" w:rsidP="002468AB">
      <w:pPr>
        <w:rPr>
          <w:rFonts w:cs="Calibri"/>
        </w:rPr>
      </w:pPr>
      <w:r w:rsidRPr="009C1A6F">
        <w:rPr>
          <w:rFonts w:cs="Calibri"/>
        </w:rPr>
        <w:t xml:space="preserve">READ:  </w:t>
      </w:r>
      <w:hyperlink r:id="rId11" w:history="1">
        <w:r w:rsidR="00FC0881" w:rsidRPr="009C1A6F">
          <w:rPr>
            <w:rStyle w:val="Hyperlink"/>
            <w:rFonts w:cs="Calibri"/>
          </w:rPr>
          <w:t>Jeremiah 29:7</w:t>
        </w:r>
        <w:r w:rsidR="00B72E48" w:rsidRPr="009C1A6F">
          <w:rPr>
            <w:rStyle w:val="Hyperlink"/>
            <w:rFonts w:cs="Calibri"/>
          </w:rPr>
          <w:t xml:space="preserve"> </w:t>
        </w:r>
      </w:hyperlink>
      <w:r w:rsidR="00B72E48" w:rsidRPr="009C1A6F">
        <w:rPr>
          <w:rFonts w:cs="Calibri"/>
        </w:rPr>
        <w:t xml:space="preserve"> </w:t>
      </w:r>
    </w:p>
    <w:p w14:paraId="148CEC03" w14:textId="77777777" w:rsidR="002468AB" w:rsidRPr="009C1A6F" w:rsidRDefault="002468AB" w:rsidP="002468AB">
      <w:pPr>
        <w:rPr>
          <w:rFonts w:cs="Calibri"/>
        </w:rPr>
      </w:pPr>
      <w:r w:rsidRPr="009C1A6F">
        <w:rPr>
          <w:rFonts w:cs="Calibri"/>
        </w:rPr>
        <w:t xml:space="preserve">REFLECT:  </w:t>
      </w:r>
      <w:r w:rsidR="00C72475" w:rsidRPr="009C1A6F">
        <w:rPr>
          <w:rFonts w:cs="Calibri"/>
        </w:rPr>
        <w:t xml:space="preserve">Is your city prospering, joyful and hopeful?  What part of your city bothers you the </w:t>
      </w:r>
      <w:r w:rsidR="00350167" w:rsidRPr="009C1A6F">
        <w:rPr>
          <w:rFonts w:cs="Calibri"/>
        </w:rPr>
        <w:t>most?</w:t>
      </w:r>
      <w:r w:rsidR="00C72475" w:rsidRPr="009C1A6F">
        <w:rPr>
          <w:rFonts w:cs="Calibri"/>
        </w:rPr>
        <w:t xml:space="preserve">  Have you prayed that God would use you </w:t>
      </w:r>
      <w:r w:rsidR="00293CEA" w:rsidRPr="009C1A6F">
        <w:rPr>
          <w:rFonts w:cs="Calibri"/>
        </w:rPr>
        <w:t>to bring a blessing to your city</w:t>
      </w:r>
      <w:r w:rsidR="00C72475" w:rsidRPr="009C1A6F">
        <w:rPr>
          <w:rFonts w:cs="Calibri"/>
        </w:rPr>
        <w:t>?</w:t>
      </w:r>
    </w:p>
    <w:p w14:paraId="7D46EC4E" w14:textId="77777777" w:rsidR="002468AB" w:rsidRPr="009C1A6F" w:rsidRDefault="002468AB" w:rsidP="002468AB">
      <w:pPr>
        <w:rPr>
          <w:rFonts w:cs="Calibri"/>
        </w:rPr>
      </w:pPr>
      <w:r w:rsidRPr="009C1A6F">
        <w:rPr>
          <w:rFonts w:cs="Calibri"/>
        </w:rPr>
        <w:t xml:space="preserve">PRAY/ PRACTICE:  </w:t>
      </w:r>
      <w:r w:rsidR="00C72475" w:rsidRPr="009C1A6F">
        <w:rPr>
          <w:rFonts w:cs="Calibri"/>
        </w:rPr>
        <w:t xml:space="preserve">If you identified an area of your city that has a real need </w:t>
      </w:r>
      <w:r w:rsidR="00293CEA" w:rsidRPr="009C1A6F">
        <w:rPr>
          <w:rFonts w:cs="Calibri"/>
        </w:rPr>
        <w:t xml:space="preserve">then </w:t>
      </w:r>
      <w:r w:rsidR="00C72475" w:rsidRPr="009C1A6F">
        <w:rPr>
          <w:rFonts w:cs="Calibri"/>
        </w:rPr>
        <w:t xml:space="preserve">pray that God would make it prosper in some way through </w:t>
      </w:r>
      <w:r w:rsidR="00C72475" w:rsidRPr="009C1A6F">
        <w:rPr>
          <w:rFonts w:cs="Calibri"/>
          <w:b/>
          <w:u w:val="single"/>
        </w:rPr>
        <w:t>YOU</w:t>
      </w:r>
      <w:r w:rsidR="00C72475" w:rsidRPr="009C1A6F">
        <w:rPr>
          <w:rFonts w:cs="Calibri"/>
        </w:rPr>
        <w:t xml:space="preserve">.  </w:t>
      </w:r>
    </w:p>
    <w:p w14:paraId="24E4558A" w14:textId="77777777" w:rsidR="002468AB" w:rsidRPr="009C1A6F" w:rsidRDefault="002468AB" w:rsidP="002468AB">
      <w:pPr>
        <w:rPr>
          <w:rFonts w:cs="Calibri"/>
        </w:rPr>
      </w:pPr>
      <w:r w:rsidRPr="009C1A6F">
        <w:rPr>
          <w:rFonts w:cs="Calibri"/>
        </w:rPr>
        <w:t xml:space="preserve">TAKE IT FURTHER! </w:t>
      </w:r>
    </w:p>
    <w:p w14:paraId="66B24381" w14:textId="77777777" w:rsidR="002468AB" w:rsidRPr="009C1A6F" w:rsidRDefault="00B72E48" w:rsidP="00B72E48">
      <w:pPr>
        <w:pStyle w:val="NoSpacing"/>
        <w:rPr>
          <w:rFonts w:cs="Calibri"/>
        </w:rPr>
      </w:pPr>
      <w:r w:rsidRPr="009C1A6F">
        <w:rPr>
          <w:rFonts w:cs="Calibri"/>
        </w:rPr>
        <w:t>READ</w:t>
      </w:r>
      <w:r w:rsidR="002468AB" w:rsidRPr="009C1A6F">
        <w:rPr>
          <w:rFonts w:cs="Calibri"/>
        </w:rPr>
        <w:t xml:space="preserve">:  </w:t>
      </w:r>
      <w:r w:rsidRPr="009C1A6F">
        <w:rPr>
          <w:rFonts w:cs="Calibri"/>
        </w:rPr>
        <w:t xml:space="preserve"> </w:t>
      </w:r>
      <w:hyperlink r:id="rId12" w:history="1">
        <w:proofErr w:type="spellStart"/>
        <w:r w:rsidRPr="009C1A6F">
          <w:rPr>
            <w:rStyle w:val="Hyperlink"/>
            <w:rFonts w:cs="Calibri"/>
          </w:rPr>
          <w:t>Philppians</w:t>
        </w:r>
        <w:proofErr w:type="spellEnd"/>
        <w:r w:rsidRPr="009C1A6F">
          <w:rPr>
            <w:rStyle w:val="Hyperlink"/>
            <w:rFonts w:cs="Calibri"/>
          </w:rPr>
          <w:t xml:space="preserve"> 2:14-16 </w:t>
        </w:r>
      </w:hyperlink>
      <w:r w:rsidRPr="009C1A6F">
        <w:rPr>
          <w:rFonts w:cs="Calibri"/>
        </w:rPr>
        <w:t xml:space="preserve"> </w:t>
      </w:r>
    </w:p>
    <w:p w14:paraId="5FD4AACA" w14:textId="77777777" w:rsidR="00B72E48" w:rsidRPr="009C1A6F" w:rsidRDefault="00B72E48" w:rsidP="00B72E48">
      <w:pPr>
        <w:pStyle w:val="NoSpacing"/>
        <w:rPr>
          <w:rFonts w:cs="Calibri"/>
        </w:rPr>
      </w:pPr>
    </w:p>
    <w:p w14:paraId="7CA8FC0B" w14:textId="77777777" w:rsidR="002468AB" w:rsidRPr="009C1A6F" w:rsidRDefault="002468AB" w:rsidP="002468AB">
      <w:pPr>
        <w:rPr>
          <w:rFonts w:cs="Calibri"/>
        </w:rPr>
      </w:pPr>
      <w:r w:rsidRPr="009C1A6F">
        <w:rPr>
          <w:rFonts w:cs="Calibri"/>
        </w:rPr>
        <w:t xml:space="preserve">REFLECT:  </w:t>
      </w:r>
      <w:r w:rsidR="00350167" w:rsidRPr="009C1A6F">
        <w:rPr>
          <w:rFonts w:cs="Calibri"/>
        </w:rPr>
        <w:t>What would it look like for you and your family to “shine among your city like stars in the sky?</w:t>
      </w:r>
    </w:p>
    <w:p w14:paraId="79DA2B14" w14:textId="77777777" w:rsidR="002468AB" w:rsidRPr="009C1A6F" w:rsidRDefault="002468AB" w:rsidP="002468AB">
      <w:pPr>
        <w:rPr>
          <w:rFonts w:cs="Calibri"/>
        </w:rPr>
      </w:pPr>
      <w:r w:rsidRPr="009C1A6F">
        <w:rPr>
          <w:rFonts w:cs="Calibri"/>
        </w:rPr>
        <w:t xml:space="preserve">PRACTICE:  </w:t>
      </w:r>
      <w:r w:rsidR="00350167" w:rsidRPr="009C1A6F">
        <w:rPr>
          <w:rFonts w:cs="Calibri"/>
        </w:rPr>
        <w:t>Praise God for what he revealed to you while your reflected.</w:t>
      </w:r>
    </w:p>
    <w:p w14:paraId="41B38C7C" w14:textId="77777777" w:rsidR="002E5552" w:rsidRPr="009C1A6F" w:rsidRDefault="002E5552" w:rsidP="005F33FE">
      <w:pPr>
        <w:rPr>
          <w:rFonts w:cs="Calibri"/>
        </w:rPr>
      </w:pPr>
    </w:p>
    <w:p w14:paraId="20215262" w14:textId="77777777" w:rsidR="005F33FE" w:rsidRPr="009C1A6F" w:rsidRDefault="005F33FE" w:rsidP="005F33FE">
      <w:pPr>
        <w:rPr>
          <w:rFonts w:cs="Calibri"/>
        </w:rPr>
      </w:pPr>
      <w:r w:rsidRPr="009C1A6F">
        <w:rPr>
          <w:rFonts w:cs="Calibri"/>
          <w:u w:val="single"/>
        </w:rPr>
        <w:t>Day 4</w:t>
      </w:r>
      <w:r w:rsidRPr="009C1A6F">
        <w:rPr>
          <w:rFonts w:cs="Calibri"/>
        </w:rPr>
        <w:t>-</w:t>
      </w:r>
    </w:p>
    <w:p w14:paraId="39622B34" w14:textId="77777777" w:rsidR="002468AB" w:rsidRPr="009C1A6F" w:rsidRDefault="002468AB" w:rsidP="002468AB">
      <w:pPr>
        <w:rPr>
          <w:rFonts w:cs="Calibri"/>
        </w:rPr>
      </w:pPr>
      <w:r w:rsidRPr="009C1A6F">
        <w:rPr>
          <w:rFonts w:cs="Calibri"/>
        </w:rPr>
        <w:t xml:space="preserve">READ:  </w:t>
      </w:r>
      <w:hyperlink r:id="rId13" w:history="1">
        <w:r w:rsidR="00FC0881" w:rsidRPr="009C1A6F">
          <w:rPr>
            <w:rStyle w:val="Hyperlink"/>
            <w:rFonts w:cs="Calibri"/>
          </w:rPr>
          <w:t>Jeremiah 29:8-10</w:t>
        </w:r>
        <w:r w:rsidR="00B72E48" w:rsidRPr="009C1A6F">
          <w:rPr>
            <w:rStyle w:val="Hyperlink"/>
            <w:rFonts w:cs="Calibri"/>
          </w:rPr>
          <w:t xml:space="preserve"> </w:t>
        </w:r>
      </w:hyperlink>
      <w:r w:rsidR="00B72E48" w:rsidRPr="009C1A6F">
        <w:rPr>
          <w:rFonts w:cs="Calibri"/>
        </w:rPr>
        <w:t xml:space="preserve"> </w:t>
      </w:r>
    </w:p>
    <w:p w14:paraId="06204D2D" w14:textId="77777777" w:rsidR="002468AB" w:rsidRPr="009C1A6F" w:rsidRDefault="002468AB" w:rsidP="002468AB">
      <w:pPr>
        <w:rPr>
          <w:rFonts w:cs="Calibri"/>
        </w:rPr>
      </w:pPr>
      <w:r w:rsidRPr="009C1A6F">
        <w:rPr>
          <w:rFonts w:cs="Calibri"/>
        </w:rPr>
        <w:t xml:space="preserve">REFLECT:  </w:t>
      </w:r>
      <w:r w:rsidR="00FE6684" w:rsidRPr="009C1A6F">
        <w:rPr>
          <w:rFonts w:cs="Calibri"/>
        </w:rPr>
        <w:t>Identify</w:t>
      </w:r>
      <w:r w:rsidR="001A4AC1" w:rsidRPr="009C1A6F">
        <w:rPr>
          <w:rFonts w:cs="Calibri"/>
        </w:rPr>
        <w:t xml:space="preserve"> a</w:t>
      </w:r>
      <w:r w:rsidR="00C72475" w:rsidRPr="009C1A6F">
        <w:rPr>
          <w:rFonts w:cs="Calibri"/>
        </w:rPr>
        <w:t xml:space="preserve"> source in your life that fill</w:t>
      </w:r>
      <w:r w:rsidR="00FE6684" w:rsidRPr="009C1A6F">
        <w:rPr>
          <w:rFonts w:cs="Calibri"/>
        </w:rPr>
        <w:t xml:space="preserve">s you with </w:t>
      </w:r>
      <w:r w:rsidR="00293CEA" w:rsidRPr="009C1A6F">
        <w:rPr>
          <w:rFonts w:cs="Calibri"/>
        </w:rPr>
        <w:t xml:space="preserve">a </w:t>
      </w:r>
      <w:r w:rsidR="00FE6684" w:rsidRPr="009C1A6F">
        <w:rPr>
          <w:rFonts w:cs="Calibri"/>
        </w:rPr>
        <w:t xml:space="preserve">negative </w:t>
      </w:r>
      <w:r w:rsidR="00293CEA" w:rsidRPr="009C1A6F">
        <w:rPr>
          <w:rFonts w:cs="Calibri"/>
        </w:rPr>
        <w:t>attitude toward</w:t>
      </w:r>
      <w:r w:rsidR="00FE6684" w:rsidRPr="009C1A6F">
        <w:rPr>
          <w:rFonts w:cs="Calibri"/>
        </w:rPr>
        <w:t xml:space="preserve"> your city? It might be a person, organization or media outlet.  Who do you listen to more, God or those outside influences? </w:t>
      </w:r>
    </w:p>
    <w:p w14:paraId="203D5E50" w14:textId="77777777" w:rsidR="002468AB" w:rsidRPr="009C1A6F" w:rsidRDefault="00FE6684" w:rsidP="002468AB">
      <w:pPr>
        <w:rPr>
          <w:rFonts w:cs="Calibri"/>
        </w:rPr>
      </w:pPr>
      <w:r w:rsidRPr="009C1A6F">
        <w:rPr>
          <w:rFonts w:cs="Calibri"/>
        </w:rPr>
        <w:t>PRAY</w:t>
      </w:r>
      <w:r w:rsidR="002468AB" w:rsidRPr="009C1A6F">
        <w:rPr>
          <w:rFonts w:cs="Calibri"/>
        </w:rPr>
        <w:t xml:space="preserve">:  </w:t>
      </w:r>
      <w:r w:rsidRPr="009C1A6F">
        <w:rPr>
          <w:rFonts w:cs="Calibri"/>
        </w:rPr>
        <w:t xml:space="preserve">Let the Lord know that you plan to listen to His plans for your city and not the negative voices in your life.  </w:t>
      </w:r>
    </w:p>
    <w:p w14:paraId="6D57E7EB" w14:textId="77777777" w:rsidR="002468AB" w:rsidRPr="009C1A6F" w:rsidRDefault="002468AB" w:rsidP="002468AB">
      <w:pPr>
        <w:rPr>
          <w:rFonts w:cs="Calibri"/>
        </w:rPr>
      </w:pPr>
      <w:r w:rsidRPr="009C1A6F">
        <w:rPr>
          <w:rFonts w:cs="Calibri"/>
        </w:rPr>
        <w:t xml:space="preserve">TAKE IT FURTHER! </w:t>
      </w:r>
    </w:p>
    <w:p w14:paraId="60691FCD" w14:textId="77777777" w:rsidR="002468AB" w:rsidRPr="009C1A6F" w:rsidRDefault="00B72E48" w:rsidP="00B72E48">
      <w:pPr>
        <w:pStyle w:val="NoSpacing"/>
        <w:rPr>
          <w:rStyle w:val="Hyperlink"/>
          <w:rFonts w:cs="Calibri"/>
        </w:rPr>
      </w:pPr>
      <w:r w:rsidRPr="009C1A6F">
        <w:rPr>
          <w:rFonts w:cs="Calibri"/>
        </w:rPr>
        <w:t>READ</w:t>
      </w:r>
      <w:r w:rsidR="002468AB" w:rsidRPr="009C1A6F">
        <w:rPr>
          <w:rFonts w:cs="Calibri"/>
        </w:rPr>
        <w:t xml:space="preserve">:  </w:t>
      </w:r>
      <w:hyperlink r:id="rId14" w:history="1">
        <w:r w:rsidRPr="009C1A6F">
          <w:rPr>
            <w:rStyle w:val="Hyperlink"/>
            <w:rFonts w:cs="Calibri"/>
          </w:rPr>
          <w:t xml:space="preserve">1 Thessalonians 4:12 </w:t>
        </w:r>
      </w:hyperlink>
      <w:r w:rsidRPr="009C1A6F">
        <w:rPr>
          <w:rFonts w:cs="Calibri"/>
        </w:rPr>
        <w:t xml:space="preserve"> </w:t>
      </w:r>
    </w:p>
    <w:p w14:paraId="3BF5D802" w14:textId="77777777" w:rsidR="00B72E48" w:rsidRPr="009C1A6F" w:rsidRDefault="00B72E48" w:rsidP="00B72E48">
      <w:pPr>
        <w:pStyle w:val="NoSpacing"/>
        <w:rPr>
          <w:rFonts w:cs="Calibri"/>
        </w:rPr>
      </w:pPr>
    </w:p>
    <w:p w14:paraId="616CAB14" w14:textId="77777777" w:rsidR="002468AB" w:rsidRPr="009C1A6F" w:rsidRDefault="002468AB" w:rsidP="002468AB">
      <w:pPr>
        <w:rPr>
          <w:rFonts w:cs="Calibri"/>
        </w:rPr>
      </w:pPr>
      <w:r w:rsidRPr="009C1A6F">
        <w:rPr>
          <w:rFonts w:cs="Calibri"/>
        </w:rPr>
        <w:t xml:space="preserve">REFLECT:  </w:t>
      </w:r>
      <w:r w:rsidR="00350167" w:rsidRPr="009C1A6F">
        <w:rPr>
          <w:rFonts w:cs="Calibri"/>
        </w:rPr>
        <w:t>How is your life leading to respect from those outside the faith?</w:t>
      </w:r>
    </w:p>
    <w:p w14:paraId="20EBFCC1" w14:textId="77777777" w:rsidR="002468AB" w:rsidRPr="009C1A6F" w:rsidRDefault="002468AB" w:rsidP="002468AB">
      <w:pPr>
        <w:rPr>
          <w:rFonts w:cs="Calibri"/>
        </w:rPr>
      </w:pPr>
      <w:r w:rsidRPr="009C1A6F">
        <w:rPr>
          <w:rFonts w:cs="Calibri"/>
        </w:rPr>
        <w:t xml:space="preserve">PRACTICE:  </w:t>
      </w:r>
      <w:r w:rsidR="00350167" w:rsidRPr="009C1A6F">
        <w:rPr>
          <w:rFonts w:cs="Calibri"/>
        </w:rPr>
        <w:t>Thank God for how he is working in your life to bring him glory.</w:t>
      </w:r>
    </w:p>
    <w:p w14:paraId="184C2D77" w14:textId="77777777" w:rsidR="002E5552" w:rsidRPr="009C1A6F" w:rsidRDefault="002E5552" w:rsidP="005F33FE">
      <w:pPr>
        <w:rPr>
          <w:rFonts w:cs="Calibri"/>
        </w:rPr>
      </w:pPr>
    </w:p>
    <w:p w14:paraId="3D78EE4B" w14:textId="77777777" w:rsidR="005F33FE" w:rsidRPr="009C1A6F" w:rsidRDefault="005F33FE" w:rsidP="005F33FE">
      <w:pPr>
        <w:rPr>
          <w:rFonts w:cs="Calibri"/>
        </w:rPr>
      </w:pPr>
      <w:r w:rsidRPr="009C1A6F">
        <w:rPr>
          <w:rFonts w:cs="Calibri"/>
          <w:u w:val="single"/>
        </w:rPr>
        <w:t>Day 5</w:t>
      </w:r>
      <w:r w:rsidRPr="009C1A6F">
        <w:rPr>
          <w:rFonts w:cs="Calibri"/>
        </w:rPr>
        <w:t>-</w:t>
      </w:r>
    </w:p>
    <w:p w14:paraId="635A98B2" w14:textId="77777777" w:rsidR="002468AB" w:rsidRPr="009C1A6F" w:rsidRDefault="002468AB" w:rsidP="002468AB">
      <w:pPr>
        <w:rPr>
          <w:rFonts w:cs="Calibri"/>
        </w:rPr>
      </w:pPr>
      <w:r w:rsidRPr="009C1A6F">
        <w:rPr>
          <w:rFonts w:cs="Calibri"/>
        </w:rPr>
        <w:t xml:space="preserve">READ:  </w:t>
      </w:r>
      <w:hyperlink r:id="rId15" w:history="1">
        <w:r w:rsidR="00FC0881" w:rsidRPr="009C1A6F">
          <w:rPr>
            <w:rStyle w:val="Hyperlink"/>
            <w:rFonts w:cs="Calibri"/>
          </w:rPr>
          <w:t>Jeremiah 29:11-13</w:t>
        </w:r>
      </w:hyperlink>
      <w:r w:rsidR="00FC0881" w:rsidRPr="009C1A6F">
        <w:rPr>
          <w:rFonts w:cs="Calibri"/>
        </w:rPr>
        <w:t xml:space="preserve"> </w:t>
      </w:r>
    </w:p>
    <w:p w14:paraId="25A0E29F" w14:textId="77777777" w:rsidR="002468AB" w:rsidRPr="009C1A6F" w:rsidRDefault="002468AB" w:rsidP="002468AB">
      <w:pPr>
        <w:rPr>
          <w:rFonts w:cs="Calibri"/>
        </w:rPr>
      </w:pPr>
      <w:r w:rsidRPr="009C1A6F">
        <w:rPr>
          <w:rFonts w:cs="Calibri"/>
        </w:rPr>
        <w:t xml:space="preserve">REFLECT:  </w:t>
      </w:r>
      <w:r w:rsidR="00FE6684" w:rsidRPr="009C1A6F">
        <w:rPr>
          <w:rFonts w:cs="Calibri"/>
        </w:rPr>
        <w:t xml:space="preserve">Identify areas of your life where you are seeking God with all your heart?  Is your city one of those </w:t>
      </w:r>
      <w:r w:rsidR="00293CEA" w:rsidRPr="009C1A6F">
        <w:rPr>
          <w:rFonts w:cs="Calibri"/>
        </w:rPr>
        <w:t>areas</w:t>
      </w:r>
      <w:r w:rsidR="00FE6684" w:rsidRPr="009C1A6F">
        <w:rPr>
          <w:rFonts w:cs="Calibri"/>
        </w:rPr>
        <w:t>?</w:t>
      </w:r>
    </w:p>
    <w:p w14:paraId="2822AE34" w14:textId="77777777" w:rsidR="002468AB" w:rsidRPr="009C1A6F" w:rsidRDefault="009F7AF9" w:rsidP="002468AB">
      <w:pPr>
        <w:rPr>
          <w:rFonts w:cs="Calibri"/>
        </w:rPr>
      </w:pPr>
      <w:r w:rsidRPr="009C1A6F">
        <w:rPr>
          <w:rFonts w:cs="Calibri"/>
        </w:rPr>
        <w:t>PRAY</w:t>
      </w:r>
      <w:r w:rsidR="002468AB" w:rsidRPr="009C1A6F">
        <w:rPr>
          <w:rFonts w:cs="Calibri"/>
        </w:rPr>
        <w:t xml:space="preserve">:  </w:t>
      </w:r>
      <w:r w:rsidRPr="009C1A6F">
        <w:rPr>
          <w:rFonts w:cs="Calibri"/>
        </w:rPr>
        <w:t xml:space="preserve"> Ask the Lord to reveal to you how your heart can be more in line with His when it comes to your city.  </w:t>
      </w:r>
    </w:p>
    <w:p w14:paraId="5581BC75" w14:textId="77777777" w:rsidR="002468AB" w:rsidRPr="009C1A6F" w:rsidRDefault="002468AB" w:rsidP="002468AB">
      <w:pPr>
        <w:rPr>
          <w:rFonts w:cs="Calibri"/>
        </w:rPr>
      </w:pPr>
      <w:r w:rsidRPr="009C1A6F">
        <w:rPr>
          <w:rFonts w:cs="Calibri"/>
        </w:rPr>
        <w:t xml:space="preserve">TAKE IT FURTHER! </w:t>
      </w:r>
    </w:p>
    <w:p w14:paraId="6D27BDDA" w14:textId="77777777" w:rsidR="002468AB" w:rsidRPr="009C1A6F" w:rsidRDefault="002C0CEC" w:rsidP="002468AB">
      <w:pPr>
        <w:rPr>
          <w:rFonts w:cs="Calibri"/>
        </w:rPr>
      </w:pPr>
      <w:r w:rsidRPr="009C1A6F">
        <w:rPr>
          <w:rFonts w:cs="Calibri"/>
        </w:rPr>
        <w:t xml:space="preserve">WATCH:  </w:t>
      </w:r>
      <w:hyperlink r:id="rId16" w:history="1">
        <w:r w:rsidRPr="009C1A6F">
          <w:rPr>
            <w:rStyle w:val="Hyperlink"/>
            <w:rFonts w:cs="Calibri"/>
          </w:rPr>
          <w:t>Whiteboard Leadership # 4 // Community Impact Through Your Church</w:t>
        </w:r>
      </w:hyperlink>
      <w:r w:rsidRPr="009C1A6F">
        <w:rPr>
          <w:rFonts w:cs="Calibri"/>
        </w:rPr>
        <w:t xml:space="preserve">.  </w:t>
      </w:r>
    </w:p>
    <w:p w14:paraId="28AB3CDF" w14:textId="77777777" w:rsidR="002468AB" w:rsidRPr="009C1A6F" w:rsidRDefault="002468AB" w:rsidP="002468AB">
      <w:pPr>
        <w:rPr>
          <w:rFonts w:cs="Calibri"/>
        </w:rPr>
      </w:pPr>
      <w:r w:rsidRPr="009C1A6F">
        <w:rPr>
          <w:rFonts w:cs="Calibri"/>
        </w:rPr>
        <w:t xml:space="preserve">REFLECT:  </w:t>
      </w:r>
      <w:r w:rsidR="002C0CEC" w:rsidRPr="009C1A6F">
        <w:rPr>
          <w:rFonts w:cs="Calibri"/>
        </w:rPr>
        <w:t xml:space="preserve">What is your </w:t>
      </w:r>
      <w:r w:rsidR="00293CEA" w:rsidRPr="009C1A6F">
        <w:rPr>
          <w:rFonts w:cs="Calibri"/>
        </w:rPr>
        <w:t>ministry</w:t>
      </w:r>
      <w:r w:rsidR="002C0CEC" w:rsidRPr="009C1A6F">
        <w:rPr>
          <w:rFonts w:cs="Calibri"/>
        </w:rPr>
        <w:t xml:space="preserve"> doing to impact our city?  If you moved away from your city what would be the impact? </w:t>
      </w:r>
    </w:p>
    <w:p w14:paraId="4C4B0769" w14:textId="77777777" w:rsidR="002468AB" w:rsidRPr="009C1A6F" w:rsidRDefault="002468AB" w:rsidP="002468AB">
      <w:pPr>
        <w:rPr>
          <w:rFonts w:cs="Calibri"/>
        </w:rPr>
      </w:pPr>
      <w:r w:rsidRPr="009C1A6F">
        <w:rPr>
          <w:rFonts w:cs="Calibri"/>
        </w:rPr>
        <w:t xml:space="preserve">PRACTICE:  </w:t>
      </w:r>
      <w:r w:rsidR="00293CEA" w:rsidRPr="009C1A6F">
        <w:rPr>
          <w:rFonts w:cs="Calibri"/>
        </w:rPr>
        <w:t>Wri</w:t>
      </w:r>
      <w:r w:rsidR="002C0CEC" w:rsidRPr="009C1A6F">
        <w:rPr>
          <w:rFonts w:cs="Calibri"/>
        </w:rPr>
        <w:t>t</w:t>
      </w:r>
      <w:r w:rsidR="00293CEA" w:rsidRPr="009C1A6F">
        <w:rPr>
          <w:rFonts w:cs="Calibri"/>
        </w:rPr>
        <w:t>e</w:t>
      </w:r>
      <w:r w:rsidR="002C0CEC" w:rsidRPr="009C1A6F">
        <w:rPr>
          <w:rFonts w:cs="Calibri"/>
        </w:rPr>
        <w:t xml:space="preserve"> down and post in a prominent place one way in which your life can impact your city for Jesus Christ.  </w:t>
      </w:r>
    </w:p>
    <w:p w14:paraId="75681D29" w14:textId="0C88F342" w:rsidR="003E50DD" w:rsidRDefault="003E50DD"/>
    <w:p w14:paraId="7CE8F155" w14:textId="3D44E6B4" w:rsidR="0082731A" w:rsidRDefault="0082731A"/>
    <w:p w14:paraId="17536C2C" w14:textId="76699339" w:rsidR="0082731A" w:rsidRDefault="0082731A"/>
    <w:p w14:paraId="4B41D73C" w14:textId="37EAF76F" w:rsidR="0082731A" w:rsidRDefault="0082731A"/>
    <w:p w14:paraId="4C23209C" w14:textId="7AA6DEDA" w:rsidR="0082731A" w:rsidRDefault="0082731A"/>
    <w:p w14:paraId="6EC05DC2" w14:textId="64D9D263" w:rsidR="0082731A" w:rsidRDefault="0082731A"/>
    <w:p w14:paraId="136903FF" w14:textId="3ECB13EB" w:rsidR="0082731A" w:rsidRDefault="0082731A"/>
    <w:p w14:paraId="0FC806C0" w14:textId="07B7A834" w:rsidR="0082731A" w:rsidRDefault="0082731A"/>
    <w:p w14:paraId="2BBC8C10" w14:textId="7B560BFD" w:rsidR="0082731A" w:rsidRDefault="0082731A"/>
    <w:p w14:paraId="2F16E25F" w14:textId="1BF71AEC" w:rsidR="0082731A" w:rsidRDefault="0082731A"/>
    <w:p w14:paraId="71D0A35A" w14:textId="6C17A8CE" w:rsidR="0082731A" w:rsidRDefault="0082731A"/>
    <w:p w14:paraId="62B3E371" w14:textId="2A294297" w:rsidR="0082731A" w:rsidRDefault="0082731A"/>
    <w:p w14:paraId="0BEC5AD9" w14:textId="77777777" w:rsidR="0082731A" w:rsidRDefault="0082731A"/>
    <w:p w14:paraId="680AA86E" w14:textId="7BEC6B6F" w:rsidR="00B15A5D" w:rsidRDefault="00B15A5D"/>
    <w:p w14:paraId="6A605D60" w14:textId="77777777" w:rsidR="0082731A" w:rsidRPr="00AA5682" w:rsidRDefault="0082731A" w:rsidP="0082731A">
      <w:pPr>
        <w:rPr>
          <w:b/>
        </w:rPr>
      </w:pPr>
      <w:r w:rsidRPr="00AA5682">
        <w:rPr>
          <w:b/>
        </w:rPr>
        <w:lastRenderedPageBreak/>
        <w:t xml:space="preserve">UPSIDE-DOWN INFLUENCE: Serving Our Church </w:t>
      </w:r>
    </w:p>
    <w:p w14:paraId="0DEB124E" w14:textId="77777777" w:rsidR="0082731A" w:rsidRDefault="0082731A" w:rsidP="0082731A">
      <w:r>
        <w:t>January 12, 2020</w:t>
      </w:r>
    </w:p>
    <w:p w14:paraId="0E29F96E" w14:textId="77777777" w:rsidR="0082731A" w:rsidRDefault="0082731A" w:rsidP="0082731A">
      <w:r>
        <w:t>Week 2 Reading Plan</w:t>
      </w:r>
    </w:p>
    <w:p w14:paraId="7B52A22F" w14:textId="77777777" w:rsidR="0082731A" w:rsidRDefault="0082731A" w:rsidP="0082731A"/>
    <w:p w14:paraId="2C24F23E" w14:textId="77777777" w:rsidR="0082731A" w:rsidRDefault="0082731A" w:rsidP="0082731A">
      <w:r w:rsidRPr="002210FE">
        <w:rPr>
          <w:u w:val="single"/>
        </w:rPr>
        <w:t>Day 1</w:t>
      </w:r>
      <w:r>
        <w:t>-</w:t>
      </w:r>
    </w:p>
    <w:p w14:paraId="206DF018" w14:textId="77777777" w:rsidR="0082731A" w:rsidRPr="004335A0" w:rsidRDefault="0082731A" w:rsidP="0082731A">
      <w:r>
        <w:t xml:space="preserve">READ: </w:t>
      </w:r>
      <w:hyperlink r:id="rId17" w:history="1">
        <w:r w:rsidRPr="00A92104">
          <w:rPr>
            <w:rStyle w:val="Hyperlink"/>
          </w:rPr>
          <w:t>1 Corinthians 12:1-31</w:t>
        </w:r>
      </w:hyperlink>
    </w:p>
    <w:p w14:paraId="34A08BB5" w14:textId="77777777" w:rsidR="0082731A" w:rsidRDefault="0082731A" w:rsidP="0082731A">
      <w:r>
        <w:t xml:space="preserve">REFLECT:  What is the big idea of this chapter? Paul is writing to the church in Corinth. Put yourself in their shoes- what concerns or questions do you think the church had? </w:t>
      </w:r>
    </w:p>
    <w:p w14:paraId="0E1C6112" w14:textId="77777777" w:rsidR="0082731A" w:rsidRDefault="0082731A" w:rsidP="0082731A">
      <w:r>
        <w:t>PRAY/ PRACTICE:  Sketch a body (if you’re not super artistic, just draw a stick figure or a face). The image of the body is the image of the church. Pray and ask God to give you wisdom and discernment about which part of the body you are.</w:t>
      </w:r>
    </w:p>
    <w:p w14:paraId="71C4997F" w14:textId="77777777" w:rsidR="0082731A" w:rsidRDefault="0082731A" w:rsidP="0082731A">
      <w:r>
        <w:t xml:space="preserve">TAKE IT FURTHER! </w:t>
      </w:r>
    </w:p>
    <w:p w14:paraId="1E41928D" w14:textId="77777777" w:rsidR="0082731A" w:rsidRDefault="0082731A" w:rsidP="0082731A">
      <w:r>
        <w:t xml:space="preserve">WATCH: Get an overview of the book  of </w:t>
      </w:r>
      <w:hyperlink r:id="rId18" w:history="1">
        <w:r w:rsidRPr="00D30DC3">
          <w:rPr>
            <w:rStyle w:val="Hyperlink"/>
          </w:rPr>
          <w:t>1 Corinthians</w:t>
        </w:r>
      </w:hyperlink>
      <w:r>
        <w:t xml:space="preserve"> from the Bible Project’s Read Scripture series on RightNow Media. (Need </w:t>
      </w:r>
      <w:proofErr w:type="gramStart"/>
      <w:r>
        <w:t>a</w:t>
      </w:r>
      <w:proofErr w:type="gramEnd"/>
      <w:r>
        <w:t xml:space="preserve"> RNM account? You can register for FREE at </w:t>
      </w:r>
      <w:hyperlink r:id="rId19" w:history="1">
        <w:r w:rsidRPr="00B436C9">
          <w:rPr>
            <w:rStyle w:val="Hyperlink"/>
          </w:rPr>
          <w:t>www.whoisgrace.com/rightnowmedia</w:t>
        </w:r>
      </w:hyperlink>
      <w:r>
        <w:t xml:space="preserve">) </w:t>
      </w:r>
    </w:p>
    <w:p w14:paraId="549FF6F9" w14:textId="77777777" w:rsidR="0082731A" w:rsidRDefault="0082731A" w:rsidP="0082731A"/>
    <w:p w14:paraId="17D2A0CD" w14:textId="77777777" w:rsidR="0082731A" w:rsidRDefault="0082731A" w:rsidP="0082731A">
      <w:r w:rsidRPr="002210FE">
        <w:rPr>
          <w:u w:val="single"/>
        </w:rPr>
        <w:t>Day 2</w:t>
      </w:r>
      <w:r>
        <w:t>-</w:t>
      </w:r>
    </w:p>
    <w:p w14:paraId="066F92FF" w14:textId="77777777" w:rsidR="0082731A" w:rsidRPr="004335A0" w:rsidRDefault="0082731A" w:rsidP="0082731A">
      <w:r>
        <w:t xml:space="preserve">READ: </w:t>
      </w:r>
      <w:hyperlink r:id="rId20" w:history="1">
        <w:r w:rsidRPr="00DD22C8">
          <w:rPr>
            <w:rStyle w:val="Hyperlink"/>
          </w:rPr>
          <w:t>1 Corinthians 12:1-</w:t>
        </w:r>
        <w:r>
          <w:rPr>
            <w:rStyle w:val="Hyperlink"/>
          </w:rPr>
          <w:t>11</w:t>
        </w:r>
      </w:hyperlink>
      <w:r>
        <w:rPr>
          <w:rStyle w:val="Hyperlink"/>
        </w:rPr>
        <w:t xml:space="preserve">, 28; </w:t>
      </w:r>
      <w:hyperlink r:id="rId21" w:history="1">
        <w:r w:rsidRPr="00B365DF">
          <w:rPr>
            <w:rStyle w:val="Hyperlink"/>
          </w:rPr>
          <w:t>Romans 12:6-8;</w:t>
        </w:r>
      </w:hyperlink>
      <w:r>
        <w:rPr>
          <w:rStyle w:val="Hyperlink"/>
        </w:rPr>
        <w:t xml:space="preserve"> </w:t>
      </w:r>
      <w:hyperlink r:id="rId22" w:history="1">
        <w:r w:rsidRPr="0011213B">
          <w:rPr>
            <w:rStyle w:val="Hyperlink"/>
          </w:rPr>
          <w:t>Ephesians 4:11-16</w:t>
        </w:r>
      </w:hyperlink>
    </w:p>
    <w:p w14:paraId="0166EECC" w14:textId="77777777" w:rsidR="0082731A" w:rsidRDefault="0082731A" w:rsidP="0082731A">
      <w:r>
        <w:t xml:space="preserve">REFLECT:  The Holy Spirit empowers each Christian with spiritual gifts. Is it hard for you to accept any part of that statement? Do you have a sense of how God has gifted you? What does it mean that “each is given the manifestation of the Spirit </w:t>
      </w:r>
      <w:r w:rsidRPr="007D4E2E">
        <w:rPr>
          <w:i/>
        </w:rPr>
        <w:t xml:space="preserve">for the common </w:t>
      </w:r>
      <w:proofErr w:type="gramStart"/>
      <w:r w:rsidRPr="007D4E2E">
        <w:rPr>
          <w:i/>
        </w:rPr>
        <w:t>good</w:t>
      </w:r>
      <w:r>
        <w:t>.</w:t>
      </w:r>
      <w:proofErr w:type="gramEnd"/>
      <w:r>
        <w:t>” How have others’ gifts brought good to your life?</w:t>
      </w:r>
    </w:p>
    <w:p w14:paraId="64E3B763" w14:textId="77777777" w:rsidR="0082731A" w:rsidRDefault="0082731A" w:rsidP="0082731A">
      <w:r>
        <w:t>PRAY/ PRACTICE:  Make a list of the gifts listed in these three passages. (*Note: the differences indicate the lists are representative the of the many gifts, not exhaustive lists.) Label the body you drew yesterday with the different gifts. Praise God for His wisdom in building His church and for His work in your life. Ask for Him to fill you and give you clarity on your place in His body.</w:t>
      </w:r>
    </w:p>
    <w:p w14:paraId="0EFF4269" w14:textId="77777777" w:rsidR="0082731A" w:rsidRDefault="0082731A" w:rsidP="0082731A"/>
    <w:p w14:paraId="71A3753B" w14:textId="77777777" w:rsidR="0082731A" w:rsidRDefault="0082731A" w:rsidP="0082731A">
      <w:r w:rsidRPr="002210FE">
        <w:rPr>
          <w:u w:val="single"/>
        </w:rPr>
        <w:t>Day 3</w:t>
      </w:r>
      <w:r>
        <w:t>-</w:t>
      </w:r>
    </w:p>
    <w:p w14:paraId="26D55664" w14:textId="77777777" w:rsidR="0082731A" w:rsidRPr="004335A0" w:rsidRDefault="0082731A" w:rsidP="0082731A">
      <w:r>
        <w:t xml:space="preserve">READ: </w:t>
      </w:r>
      <w:hyperlink r:id="rId23" w:history="1">
        <w:r w:rsidRPr="00DD22C8">
          <w:rPr>
            <w:rStyle w:val="Hyperlink"/>
          </w:rPr>
          <w:t>1 Corinthians 12:1</w:t>
        </w:r>
        <w:r>
          <w:rPr>
            <w:rStyle w:val="Hyperlink"/>
          </w:rPr>
          <w:t>2</w:t>
        </w:r>
        <w:r w:rsidRPr="00DD22C8">
          <w:rPr>
            <w:rStyle w:val="Hyperlink"/>
          </w:rPr>
          <w:t>-2</w:t>
        </w:r>
        <w:r>
          <w:rPr>
            <w:rStyle w:val="Hyperlink"/>
          </w:rPr>
          <w:t>7</w:t>
        </w:r>
      </w:hyperlink>
      <w:r>
        <w:rPr>
          <w:rStyle w:val="Hyperlink"/>
        </w:rPr>
        <w:t xml:space="preserve">; </w:t>
      </w:r>
      <w:hyperlink r:id="rId24" w:history="1">
        <w:r w:rsidRPr="00B54711">
          <w:rPr>
            <w:rStyle w:val="Hyperlink"/>
          </w:rPr>
          <w:t>Ephesians 2:8-10</w:t>
        </w:r>
      </w:hyperlink>
    </w:p>
    <w:p w14:paraId="615FFAD7" w14:textId="77777777" w:rsidR="0082731A" w:rsidRPr="00C00290" w:rsidRDefault="0082731A" w:rsidP="0082731A">
      <w:r>
        <w:lastRenderedPageBreak/>
        <w:t xml:space="preserve">REFLECT:  </w:t>
      </w:r>
      <w:r>
        <w:rPr>
          <w:i/>
        </w:rPr>
        <w:t>You</w:t>
      </w:r>
      <w:r>
        <w:t xml:space="preserve"> are His masterpiece! What are the core truths of this passage in 1 Corinthians 12? What do you learn about yourself? About the church? About the Christians around you?</w:t>
      </w:r>
    </w:p>
    <w:p w14:paraId="3A26F301" w14:textId="77777777" w:rsidR="0082731A" w:rsidRDefault="0082731A" w:rsidP="0082731A">
      <w:r>
        <w:t>PRAY: Use Ephesians 2:8-10 to pray to the Lord-</w:t>
      </w:r>
    </w:p>
    <w:p w14:paraId="03455298" w14:textId="77777777" w:rsidR="0082731A" w:rsidRDefault="0082731A" w:rsidP="0082731A">
      <w:pPr>
        <w:ind w:left="720"/>
      </w:pPr>
      <w:r>
        <w:rPr>
          <w:i/>
        </w:rPr>
        <w:t>God, I praise you for the gifts you so freely give. You have filled me with faith to believe that your grace is enough to save even me. Thank you, Jesus! I choose to believe that I am your workmanship, a masterpiece created to do good works. And I don’t have to figure it all out on my own, for you have a purpose already prepared for me. God, I want to walk with You. I want to do the good works you are calling me to do. Today, tomorrow, and every day of my life. Lead me, Jesus, and I will follow. Amen.</w:t>
      </w:r>
    </w:p>
    <w:p w14:paraId="157E53E8" w14:textId="77777777" w:rsidR="0082731A" w:rsidRDefault="0082731A" w:rsidP="0082731A"/>
    <w:p w14:paraId="2A65B816" w14:textId="77777777" w:rsidR="0082731A" w:rsidRDefault="0082731A" w:rsidP="0082731A">
      <w:r w:rsidRPr="002210FE">
        <w:rPr>
          <w:u w:val="single"/>
        </w:rPr>
        <w:t>Day 4</w:t>
      </w:r>
      <w:r>
        <w:t>-</w:t>
      </w:r>
    </w:p>
    <w:p w14:paraId="1B53F571" w14:textId="77777777" w:rsidR="0082731A" w:rsidRPr="004335A0" w:rsidRDefault="0082731A" w:rsidP="0082731A">
      <w:r>
        <w:t xml:space="preserve">READ: </w:t>
      </w:r>
      <w:hyperlink r:id="rId25" w:history="1">
        <w:r w:rsidRPr="00DD22C8">
          <w:rPr>
            <w:rStyle w:val="Hyperlink"/>
          </w:rPr>
          <w:t>1 Corinthians 12:</w:t>
        </w:r>
        <w:r>
          <w:rPr>
            <w:rStyle w:val="Hyperlink"/>
          </w:rPr>
          <w:t>1-30</w:t>
        </w:r>
      </w:hyperlink>
    </w:p>
    <w:p w14:paraId="7EFBB488" w14:textId="77777777" w:rsidR="0082731A" w:rsidRDefault="0082731A" w:rsidP="0082731A">
      <w:r>
        <w:t>REFLECT:  What have you learned from 1 Corinthians 12 this week? What has God revealed to you about Himself? About His Church? What part of God’s truth is quietly, or loudly, echoing in your soul today? Resolve to listen to His voice and follow His leading.</w:t>
      </w:r>
    </w:p>
    <w:p w14:paraId="1949C65C" w14:textId="77777777" w:rsidR="0082731A" w:rsidRDefault="0082731A" w:rsidP="0082731A">
      <w:pPr>
        <w:spacing w:after="0"/>
      </w:pPr>
      <w:r>
        <w:t xml:space="preserve">PRAY:  Follow the </w:t>
      </w:r>
      <w:r w:rsidRPr="00057C95">
        <w:rPr>
          <w:b/>
          <w:bCs/>
        </w:rPr>
        <w:t>ACTS</w:t>
      </w:r>
      <w:r>
        <w:rPr>
          <w:b/>
          <w:bCs/>
        </w:rPr>
        <w:t xml:space="preserve"> </w:t>
      </w:r>
      <w:r>
        <w:t>Model and write your own prayer using these prompts-</w:t>
      </w:r>
    </w:p>
    <w:p w14:paraId="3E4B8220" w14:textId="77777777" w:rsidR="0082731A" w:rsidRDefault="0082731A" w:rsidP="0082731A">
      <w:pPr>
        <w:spacing w:after="0"/>
        <w:ind w:left="720"/>
      </w:pPr>
      <w:r>
        <w:rPr>
          <w:b/>
          <w:bCs/>
        </w:rPr>
        <w:t>Adoration:</w:t>
      </w:r>
      <w:r>
        <w:t xml:space="preserve"> Praise God for who He is, for how He has blessed you with spiritual gifts, and for the opportunity to share those gifts with others.</w:t>
      </w:r>
    </w:p>
    <w:p w14:paraId="71CBE322" w14:textId="77777777" w:rsidR="0082731A" w:rsidRDefault="0082731A" w:rsidP="0082731A">
      <w:pPr>
        <w:spacing w:after="0"/>
        <w:ind w:left="720"/>
      </w:pPr>
      <w:r>
        <w:rPr>
          <w:b/>
          <w:bCs/>
        </w:rPr>
        <w:t>Confession:</w:t>
      </w:r>
      <w:r>
        <w:t xml:space="preserve"> Confess any sins of fear about using and sharing your gifts, knowing they are to be used for God’s glory and for the good of the Church. </w:t>
      </w:r>
    </w:p>
    <w:p w14:paraId="35D58391" w14:textId="77777777" w:rsidR="0082731A" w:rsidRDefault="0082731A" w:rsidP="0082731A">
      <w:pPr>
        <w:spacing w:after="0"/>
        <w:ind w:left="720"/>
      </w:pPr>
      <w:r w:rsidRPr="00706511">
        <w:rPr>
          <w:b/>
          <w:bCs/>
        </w:rPr>
        <w:t>Thanksgiving:</w:t>
      </w:r>
      <w:r>
        <w:rPr>
          <w:b/>
          <w:bCs/>
        </w:rPr>
        <w:t xml:space="preserve"> </w:t>
      </w:r>
      <w:r>
        <w:t xml:space="preserve">Thank your Heavenly Father that the Holy Spirit has given you one, or more, spiritual gifts. Express your thanks through developing and using those gifts.  </w:t>
      </w:r>
    </w:p>
    <w:p w14:paraId="5B252106" w14:textId="77777777" w:rsidR="0082731A" w:rsidRDefault="0082731A" w:rsidP="0082731A">
      <w:pPr>
        <w:spacing w:after="0"/>
        <w:ind w:left="720"/>
      </w:pPr>
      <w:r>
        <w:rPr>
          <w:b/>
          <w:bCs/>
        </w:rPr>
        <w:t>Supplication:</w:t>
      </w:r>
      <w:r>
        <w:t xml:space="preserve"> Pray that the Holy Spirit will nurture and guide each member of His church in the use of his/her spiritual gifts, and that each may have the opportunity to express those gifts in a manner that will best bless Kingdom work, both locally, and worldwide.</w:t>
      </w:r>
    </w:p>
    <w:p w14:paraId="3A70CABB" w14:textId="77777777" w:rsidR="0082731A" w:rsidRDefault="0082731A" w:rsidP="0082731A">
      <w:pPr>
        <w:spacing w:after="0"/>
      </w:pPr>
    </w:p>
    <w:p w14:paraId="141E42D3" w14:textId="77777777" w:rsidR="0082731A" w:rsidRDefault="0082731A" w:rsidP="0082731A">
      <w:pPr>
        <w:spacing w:after="0"/>
      </w:pPr>
      <w:r>
        <w:t>TAKE IT FUTHER!</w:t>
      </w:r>
    </w:p>
    <w:p w14:paraId="67F658CA" w14:textId="77777777" w:rsidR="0082731A" w:rsidRDefault="0082731A" w:rsidP="0082731A">
      <w:pPr>
        <w:spacing w:after="0"/>
      </w:pPr>
    </w:p>
    <w:p w14:paraId="70B929CD" w14:textId="77777777" w:rsidR="0082731A" w:rsidRDefault="0082731A" w:rsidP="0082731A">
      <w:pPr>
        <w:spacing w:after="0"/>
      </w:pPr>
      <w:r>
        <w:t>READ: For more information on the different spiritual gifts, check out this article from Cru.org: “</w:t>
      </w:r>
      <w:hyperlink r:id="rId26" w:history="1">
        <w:r w:rsidRPr="00AA25F2">
          <w:rPr>
            <w:rStyle w:val="Hyperlink"/>
          </w:rPr>
          <w:t>Our Spiritual Gifts</w:t>
        </w:r>
      </w:hyperlink>
      <w:r>
        <w:t>”</w:t>
      </w:r>
    </w:p>
    <w:p w14:paraId="0A85974F" w14:textId="77777777" w:rsidR="0082731A" w:rsidRDefault="0082731A" w:rsidP="0082731A"/>
    <w:p w14:paraId="420A72AA" w14:textId="77777777" w:rsidR="0082731A" w:rsidRDefault="0082731A" w:rsidP="0082731A">
      <w:r w:rsidRPr="002210FE">
        <w:rPr>
          <w:u w:val="single"/>
        </w:rPr>
        <w:t>Day 5</w:t>
      </w:r>
      <w:r>
        <w:t>-</w:t>
      </w:r>
    </w:p>
    <w:p w14:paraId="25DDA9BE" w14:textId="77777777" w:rsidR="0082731A" w:rsidRPr="004335A0" w:rsidRDefault="0082731A" w:rsidP="0082731A">
      <w:r>
        <w:t xml:space="preserve">READ: </w:t>
      </w:r>
      <w:hyperlink r:id="rId27" w:history="1">
        <w:r w:rsidRPr="0009598A">
          <w:rPr>
            <w:rStyle w:val="Hyperlink"/>
          </w:rPr>
          <w:t>1 Corinthians 13:1-13</w:t>
        </w:r>
      </w:hyperlink>
    </w:p>
    <w:p w14:paraId="43C5AA86" w14:textId="77777777" w:rsidR="0082731A" w:rsidRDefault="0082731A" w:rsidP="0082731A">
      <w:r>
        <w:t xml:space="preserve">REFLECT:  1 Corinthians 12 ends with “And I will show you a still more excellent way…” On the heels of teaching about spiritual gifts and the body, Paul writes to the church about love. Chapter 13 is often </w:t>
      </w:r>
      <w:r>
        <w:lastRenderedPageBreak/>
        <w:t xml:space="preserve">used at weddings, but it is best read together with chapter 12. Imagine Paul standing before the church speaking these words. How does his message about love apply to the church as a body? </w:t>
      </w:r>
    </w:p>
    <w:p w14:paraId="112BC1FB" w14:textId="77777777" w:rsidR="0082731A" w:rsidRDefault="0082731A" w:rsidP="0082731A">
      <w:pPr>
        <w:spacing w:after="0"/>
      </w:pPr>
      <w:r>
        <w:t>PRAY:  Discovering, developing and using spiritual gifts is a lifelong journey for Christians. Every day of that journey, we can choose to walk in Christ’s love. Today, ask God to fill you with His love and lead you to show His love to other Christians and to those outside the church. Now, go and show someone love!</w:t>
      </w:r>
    </w:p>
    <w:p w14:paraId="56BD71DB" w14:textId="77777777" w:rsidR="0082731A" w:rsidRDefault="0082731A" w:rsidP="0082731A">
      <w:pPr>
        <w:spacing w:after="0"/>
        <w:rPr>
          <w:b/>
          <w:bCs/>
        </w:rPr>
      </w:pPr>
    </w:p>
    <w:p w14:paraId="3CC5B6D3" w14:textId="77777777" w:rsidR="0082731A" w:rsidRDefault="0082731A" w:rsidP="0082731A">
      <w:pPr>
        <w:spacing w:after="0"/>
        <w:rPr>
          <w:bCs/>
        </w:rPr>
      </w:pPr>
      <w:r>
        <w:rPr>
          <w:bCs/>
        </w:rPr>
        <w:t>TAKE IT FURTHER!</w:t>
      </w:r>
    </w:p>
    <w:p w14:paraId="08039572" w14:textId="77777777" w:rsidR="0082731A" w:rsidRPr="0010342A" w:rsidRDefault="0082731A" w:rsidP="0082731A">
      <w:pPr>
        <w:spacing w:after="0"/>
      </w:pPr>
      <w:r>
        <w:rPr>
          <w:bCs/>
        </w:rPr>
        <w:t xml:space="preserve">PRACTICE: If you have not yet taken the CORE class at Grace church, consider signing up when it launches again in March. A portion of the class is a discussion about spiritual gifts and finding your place in the local body of the church. Find more information </w:t>
      </w:r>
      <w:hyperlink r:id="rId28" w:history="1">
        <w:r w:rsidRPr="000B6B67">
          <w:rPr>
            <w:rStyle w:val="Hyperlink"/>
            <w:bCs/>
          </w:rPr>
          <w:t>HERE</w:t>
        </w:r>
      </w:hyperlink>
      <w:r>
        <w:rPr>
          <w:bCs/>
        </w:rPr>
        <w:t>.</w:t>
      </w:r>
    </w:p>
    <w:p w14:paraId="37E27B9C" w14:textId="7C469D18" w:rsidR="00B15A5D" w:rsidRDefault="00B15A5D"/>
    <w:p w14:paraId="3C0594F6" w14:textId="3D3062EE" w:rsidR="00C33ACF" w:rsidRDefault="00C33ACF"/>
    <w:p w14:paraId="04501BD5" w14:textId="104865EA" w:rsidR="00C33ACF" w:rsidRDefault="00C33ACF"/>
    <w:p w14:paraId="447A89F0" w14:textId="2C0AA46A" w:rsidR="00C33ACF" w:rsidRDefault="00C33ACF"/>
    <w:p w14:paraId="2F524363" w14:textId="01EFEE62" w:rsidR="00C33ACF" w:rsidRDefault="00C33ACF"/>
    <w:p w14:paraId="6C98C8AA" w14:textId="3C572243" w:rsidR="00C33ACF" w:rsidRDefault="00C33ACF"/>
    <w:p w14:paraId="75CA4286" w14:textId="6B66F4E1" w:rsidR="00C33ACF" w:rsidRDefault="00C33ACF"/>
    <w:p w14:paraId="67CD52A6" w14:textId="4AE88E55" w:rsidR="00C33ACF" w:rsidRDefault="00C33ACF"/>
    <w:p w14:paraId="56A93F86" w14:textId="35F6E00E" w:rsidR="00C33ACF" w:rsidRDefault="00C33ACF"/>
    <w:p w14:paraId="5AFE53E6" w14:textId="69E57E16" w:rsidR="00C33ACF" w:rsidRDefault="00C33ACF"/>
    <w:p w14:paraId="24230289" w14:textId="6E2514DD" w:rsidR="00C33ACF" w:rsidRDefault="00C33ACF"/>
    <w:p w14:paraId="1F9E4CFC" w14:textId="16FC2C34" w:rsidR="00C33ACF" w:rsidRDefault="00C33ACF"/>
    <w:p w14:paraId="63387365" w14:textId="07AFE5DA" w:rsidR="00C33ACF" w:rsidRDefault="00C33ACF"/>
    <w:p w14:paraId="02118EDA" w14:textId="76A1EC93" w:rsidR="00C33ACF" w:rsidRDefault="00C33ACF"/>
    <w:p w14:paraId="3CFDCA20" w14:textId="6F400ECE" w:rsidR="00C33ACF" w:rsidRDefault="00C33ACF"/>
    <w:p w14:paraId="0784E53B" w14:textId="105ACD98" w:rsidR="00C33ACF" w:rsidRDefault="00C33ACF"/>
    <w:p w14:paraId="068E0CCD" w14:textId="128DBA04" w:rsidR="00C33ACF" w:rsidRDefault="00C33ACF"/>
    <w:p w14:paraId="6225DF01" w14:textId="61E90200" w:rsidR="00C33ACF" w:rsidRDefault="00C33ACF"/>
    <w:p w14:paraId="42FEB5A2" w14:textId="408AD674" w:rsidR="00C33ACF" w:rsidRDefault="00C33ACF"/>
    <w:p w14:paraId="7F922B4E" w14:textId="77777777" w:rsidR="00C33ACF" w:rsidRPr="00467A52" w:rsidRDefault="00C33ACF" w:rsidP="00C33ACF">
      <w:pPr>
        <w:rPr>
          <w:b/>
        </w:rPr>
      </w:pPr>
      <w:r w:rsidRPr="00467A52">
        <w:rPr>
          <w:b/>
        </w:rPr>
        <w:lastRenderedPageBreak/>
        <w:t xml:space="preserve">Upside Down Influence: Serving Our World </w:t>
      </w:r>
    </w:p>
    <w:p w14:paraId="25944739" w14:textId="77777777" w:rsidR="00C33ACF" w:rsidRDefault="00C33ACF" w:rsidP="00C33ACF">
      <w:r>
        <w:t>January 19, 2020</w:t>
      </w:r>
    </w:p>
    <w:p w14:paraId="447D2129" w14:textId="77777777" w:rsidR="00C33ACF" w:rsidRDefault="00C33ACF" w:rsidP="00C33ACF">
      <w:r>
        <w:t>Week 3 Reading Plan</w:t>
      </w:r>
    </w:p>
    <w:p w14:paraId="0F6DF85D" w14:textId="77777777" w:rsidR="00C33ACF" w:rsidRDefault="00C33ACF" w:rsidP="00C33ACF"/>
    <w:p w14:paraId="08DDD2CB" w14:textId="77777777" w:rsidR="00C33ACF" w:rsidRDefault="00C33ACF" w:rsidP="00C33ACF">
      <w:r w:rsidRPr="00E55163">
        <w:rPr>
          <w:u w:val="single"/>
        </w:rPr>
        <w:t>Day 1</w:t>
      </w:r>
      <w:r>
        <w:t>-</w:t>
      </w:r>
    </w:p>
    <w:p w14:paraId="40EC6267" w14:textId="77777777" w:rsidR="00C33ACF" w:rsidRPr="004335A0" w:rsidRDefault="00C33ACF" w:rsidP="00C33ACF">
      <w:r>
        <w:t xml:space="preserve">READ: </w:t>
      </w:r>
      <w:hyperlink r:id="rId29" w:history="1">
        <w:r w:rsidRPr="009173C5">
          <w:rPr>
            <w:rStyle w:val="Hyperlink"/>
          </w:rPr>
          <w:t>Luke 19: 1-10</w:t>
        </w:r>
      </w:hyperlink>
      <w:r>
        <w:t xml:space="preserve"> </w:t>
      </w:r>
      <w:r w:rsidRPr="005531A9">
        <w:t xml:space="preserve"> </w:t>
      </w:r>
    </w:p>
    <w:p w14:paraId="4787ED26" w14:textId="77777777" w:rsidR="00C33ACF" w:rsidRDefault="00C33ACF" w:rsidP="00C33ACF">
      <w:r>
        <w:t>REFLECT:  What does this story tell us about Jesus’ primary purpose during his time on earth?</w:t>
      </w:r>
    </w:p>
    <w:p w14:paraId="44A19B94" w14:textId="77777777" w:rsidR="00C33ACF" w:rsidRDefault="00C33ACF" w:rsidP="00C33ACF">
      <w:r>
        <w:t>PRAY/ PRACTICE:  Ask God to increase your love for the lost.  Seek out an opportunity today to engage in a conversation with someone who does not know Jesus - and share that love.</w:t>
      </w:r>
    </w:p>
    <w:p w14:paraId="06DA4F44" w14:textId="77777777" w:rsidR="00C33ACF" w:rsidRDefault="00C33ACF" w:rsidP="00C33ACF"/>
    <w:p w14:paraId="001F96A9" w14:textId="77777777" w:rsidR="00C33ACF" w:rsidRDefault="00C33ACF" w:rsidP="00C33ACF">
      <w:r w:rsidRPr="009173C5">
        <w:rPr>
          <w:u w:val="single"/>
        </w:rPr>
        <w:t>Day 2</w:t>
      </w:r>
      <w:r>
        <w:t xml:space="preserve">- </w:t>
      </w:r>
    </w:p>
    <w:p w14:paraId="56E37249" w14:textId="77777777" w:rsidR="00C33ACF" w:rsidRDefault="00C33ACF" w:rsidP="00C33ACF">
      <w:r>
        <w:t xml:space="preserve">READ:  </w:t>
      </w:r>
      <w:hyperlink r:id="rId30" w:history="1">
        <w:r w:rsidRPr="009173C5">
          <w:rPr>
            <w:rStyle w:val="Hyperlink"/>
          </w:rPr>
          <w:t>Matthew 28: 18-20</w:t>
        </w:r>
      </w:hyperlink>
      <w:r>
        <w:t xml:space="preserve">   </w:t>
      </w:r>
    </w:p>
    <w:p w14:paraId="6EA450C1" w14:textId="77777777" w:rsidR="00C33ACF" w:rsidRDefault="00C33ACF" w:rsidP="00C33ACF">
      <w:r>
        <w:t xml:space="preserve">REFLECT:  Jesus equipped and instructed his followers to make disciples of </w:t>
      </w:r>
      <w:r w:rsidRPr="00620A71">
        <w:rPr>
          <w:u w:val="single"/>
        </w:rPr>
        <w:t>all nations</w:t>
      </w:r>
      <w:r>
        <w:t>.  This means sharing the good news with people groups beyond our communities of origin.  Why do you think this was important to him?  Is it important to you?</w:t>
      </w:r>
    </w:p>
    <w:p w14:paraId="30BAFC77" w14:textId="77777777" w:rsidR="00C33ACF" w:rsidRDefault="00C33ACF" w:rsidP="00C33ACF">
      <w:r>
        <w:t xml:space="preserve">PRAY/ PRACTICE:  Ask God to align your heart with His </w:t>
      </w:r>
      <w:proofErr w:type="gramStart"/>
      <w:r>
        <w:t>in regards to</w:t>
      </w:r>
      <w:proofErr w:type="gramEnd"/>
      <w:r>
        <w:t xml:space="preserve"> reaching the nations with the good news.  Pray for specific revelation on your role in His plans.</w:t>
      </w:r>
    </w:p>
    <w:p w14:paraId="107440EB" w14:textId="77777777" w:rsidR="00C33ACF" w:rsidRDefault="00C33ACF" w:rsidP="00C33ACF">
      <w:r>
        <w:t xml:space="preserve">TAKE IT FURTHER! </w:t>
      </w:r>
    </w:p>
    <w:p w14:paraId="56EB291F" w14:textId="77777777" w:rsidR="00C33ACF" w:rsidRDefault="00C33ACF" w:rsidP="00C33ACF">
      <w:r>
        <w:t xml:space="preserve">READ/ WATCH/ LISTEN:  Learn more about unreached people groups by visiting </w:t>
      </w:r>
      <w:hyperlink r:id="rId31" w:history="1">
        <w:r w:rsidRPr="00E74BDE">
          <w:rPr>
            <w:rStyle w:val="Hyperlink"/>
          </w:rPr>
          <w:t>www.joshuaproject.net</w:t>
        </w:r>
      </w:hyperlink>
      <w:r>
        <w:t xml:space="preserve"> </w:t>
      </w:r>
    </w:p>
    <w:p w14:paraId="16957B7B" w14:textId="77777777" w:rsidR="00C33ACF" w:rsidRDefault="00C33ACF" w:rsidP="00C33ACF">
      <w:r>
        <w:t>REFLECT:  There are currently about 17,298 people groups in the world.  Of that number, 7,368 are considered unreached.  That means 42.6% of the world’s people groups have not yet received the good news of Jesus.</w:t>
      </w:r>
    </w:p>
    <w:p w14:paraId="7FAEE2C4" w14:textId="77777777" w:rsidR="00C33ACF" w:rsidRDefault="00C33ACF" w:rsidP="00C33ACF">
      <w:r>
        <w:t>PRACTICE:  Select an unreached people group, print out a prayer card and pray for them each day this week.</w:t>
      </w:r>
    </w:p>
    <w:p w14:paraId="733E652C" w14:textId="77777777" w:rsidR="00C33ACF" w:rsidRDefault="00C33ACF" w:rsidP="00C33ACF"/>
    <w:p w14:paraId="3BBC3F72" w14:textId="77777777" w:rsidR="00C33ACF" w:rsidRDefault="00C33ACF" w:rsidP="00C33ACF">
      <w:r w:rsidRPr="00620A71">
        <w:rPr>
          <w:u w:val="single"/>
        </w:rPr>
        <w:t>Day 3</w:t>
      </w:r>
      <w:r>
        <w:t>-</w:t>
      </w:r>
    </w:p>
    <w:p w14:paraId="3FDAD8FF" w14:textId="77777777" w:rsidR="00C33ACF" w:rsidRDefault="00C33ACF" w:rsidP="00C33ACF">
      <w:r>
        <w:t xml:space="preserve">READ:  </w:t>
      </w:r>
      <w:hyperlink r:id="rId32" w:history="1">
        <w:r w:rsidRPr="00620A71">
          <w:rPr>
            <w:rStyle w:val="Hyperlink"/>
          </w:rPr>
          <w:t xml:space="preserve">Matthew 9: 35-38 </w:t>
        </w:r>
      </w:hyperlink>
      <w:r>
        <w:t xml:space="preserve"> </w:t>
      </w:r>
    </w:p>
    <w:p w14:paraId="49C38DA5" w14:textId="77777777" w:rsidR="00C33ACF" w:rsidRDefault="00C33ACF" w:rsidP="00C33ACF">
      <w:r>
        <w:t xml:space="preserve">REFLECT:  Jesus did not wait for people to seek him out; he traveled throughout the region sharing His message.  What role did compassion have in this approach to ministry?    </w:t>
      </w:r>
    </w:p>
    <w:p w14:paraId="6E1DD911" w14:textId="77777777" w:rsidR="00C33ACF" w:rsidRDefault="00C33ACF" w:rsidP="00C33ACF">
      <w:r>
        <w:lastRenderedPageBreak/>
        <w:t xml:space="preserve">PRAY/ PRACTICE:  Ask God where He wants you to take His message and then go!  Start moving in faith.  Maybe He’ll lead you to your neighbor’s house or around the corner to start.  Maybe He’ll lead you to join a </w:t>
      </w:r>
      <w:proofErr w:type="gramStart"/>
      <w:r>
        <w:t>short term</w:t>
      </w:r>
      <w:proofErr w:type="gramEnd"/>
      <w:r>
        <w:t xml:space="preserve"> mission trip.  Challenge yourself to be responsive to His leading. Pray for open eyes and a soft heart toward the people He brings you to.  </w:t>
      </w:r>
    </w:p>
    <w:p w14:paraId="0A1D511F" w14:textId="77777777" w:rsidR="00C33ACF" w:rsidRDefault="00C33ACF" w:rsidP="00C33ACF">
      <w:r>
        <w:t>TAKE IT FURTHER!</w:t>
      </w:r>
    </w:p>
    <w:p w14:paraId="21BDD420" w14:textId="77777777" w:rsidR="00C33ACF" w:rsidRDefault="00C33ACF" w:rsidP="00C33ACF">
      <w:r>
        <w:t xml:space="preserve">PRACTICE: Visit the </w:t>
      </w:r>
      <w:hyperlink r:id="rId33" w:history="1">
        <w:r w:rsidRPr="00BC352C">
          <w:rPr>
            <w:rStyle w:val="Hyperlink"/>
          </w:rPr>
          <w:t>Global Missions</w:t>
        </w:r>
      </w:hyperlink>
      <w:r>
        <w:t xml:space="preserve"> page of the Grace Church website to find out more about global partners, missionaries, and more!</w:t>
      </w:r>
    </w:p>
    <w:p w14:paraId="0A7F9C81" w14:textId="77777777" w:rsidR="00C33ACF" w:rsidRDefault="00C33ACF" w:rsidP="00C33ACF"/>
    <w:p w14:paraId="5CA3C246" w14:textId="77777777" w:rsidR="00C33ACF" w:rsidRDefault="00C33ACF" w:rsidP="00C33ACF">
      <w:r w:rsidRPr="006467E5">
        <w:rPr>
          <w:u w:val="single"/>
        </w:rPr>
        <w:t>Day 4</w:t>
      </w:r>
      <w:r>
        <w:t>-</w:t>
      </w:r>
    </w:p>
    <w:p w14:paraId="1160E73A" w14:textId="77777777" w:rsidR="00C33ACF" w:rsidRDefault="00C33ACF" w:rsidP="00C33ACF">
      <w:r>
        <w:t xml:space="preserve">READ:  </w:t>
      </w:r>
      <w:hyperlink r:id="rId34" w:history="1">
        <w:r w:rsidRPr="006467E5">
          <w:rPr>
            <w:rStyle w:val="Hyperlink"/>
          </w:rPr>
          <w:t>John 17: 13-19</w:t>
        </w:r>
      </w:hyperlink>
      <w:r>
        <w:t xml:space="preserve"> and </w:t>
      </w:r>
      <w:hyperlink r:id="rId35" w:history="1">
        <w:r w:rsidRPr="006467E5">
          <w:rPr>
            <w:rStyle w:val="Hyperlink"/>
          </w:rPr>
          <w:t>John 20: 21</w:t>
        </w:r>
      </w:hyperlink>
      <w:r>
        <w:t xml:space="preserve">  </w:t>
      </w:r>
    </w:p>
    <w:p w14:paraId="4D934FD8" w14:textId="77777777" w:rsidR="00C33ACF" w:rsidRDefault="00C33ACF" w:rsidP="00C33ACF">
      <w:pPr>
        <w:spacing w:after="0"/>
      </w:pPr>
      <w:r>
        <w:t>REFLECT: Who is Jesus praying for in John 17?  What is He praying for?  What is He NOT praying for?  Why is this significant?</w:t>
      </w:r>
    </w:p>
    <w:p w14:paraId="276AFF04" w14:textId="77777777" w:rsidR="00C33ACF" w:rsidRDefault="00C33ACF" w:rsidP="00C33ACF">
      <w:pPr>
        <w:spacing w:after="0"/>
      </w:pPr>
      <w:r>
        <w:tab/>
      </w:r>
      <w:r>
        <w:tab/>
      </w:r>
    </w:p>
    <w:p w14:paraId="4EC6055C" w14:textId="77777777" w:rsidR="00C33ACF" w:rsidRDefault="00C33ACF" w:rsidP="00C33ACF">
      <w:r>
        <w:t>PRAY/ PRACTICE:   Look up the definition of the word ‘sanctify’.  Ask God to help you fully live in His joy and truth.  Spend some time reflecting on what it means to be ‘sent into the world’ and pray for courage to go forth in peace.</w:t>
      </w:r>
    </w:p>
    <w:p w14:paraId="1DC86A26" w14:textId="77777777" w:rsidR="00C33ACF" w:rsidRDefault="00C33ACF" w:rsidP="00C33ACF"/>
    <w:p w14:paraId="2C9CF179" w14:textId="77777777" w:rsidR="00C33ACF" w:rsidRDefault="00C33ACF" w:rsidP="00C33ACF">
      <w:r w:rsidRPr="006467E5">
        <w:rPr>
          <w:u w:val="single"/>
        </w:rPr>
        <w:t>Day 5</w:t>
      </w:r>
      <w:r>
        <w:t>-</w:t>
      </w:r>
    </w:p>
    <w:p w14:paraId="1BE8753E" w14:textId="77777777" w:rsidR="00C33ACF" w:rsidRPr="004335A0" w:rsidRDefault="00C33ACF" w:rsidP="00C33ACF">
      <w:r>
        <w:t xml:space="preserve">READ:   </w:t>
      </w:r>
      <w:hyperlink r:id="rId36" w:history="1">
        <w:r w:rsidRPr="00F629CA">
          <w:rPr>
            <w:rStyle w:val="Hyperlink"/>
          </w:rPr>
          <w:t xml:space="preserve">Mark 10: 17-31 </w:t>
        </w:r>
      </w:hyperlink>
      <w:r>
        <w:t xml:space="preserve"> </w:t>
      </w:r>
    </w:p>
    <w:p w14:paraId="3FE68D89" w14:textId="77777777" w:rsidR="00C33ACF" w:rsidRDefault="00C33ACF" w:rsidP="00C33ACF">
      <w:r>
        <w:t xml:space="preserve">REFLECT:  Why did the rich young ruler go away sorrowful?  If he kept </w:t>
      </w:r>
      <w:proofErr w:type="gramStart"/>
      <w:r>
        <w:t>all of</w:t>
      </w:r>
      <w:proofErr w:type="gramEnd"/>
      <w:r>
        <w:t xml:space="preserve"> the commandments, why was he not free to enter the kingdom of God?</w:t>
      </w:r>
      <w:r w:rsidRPr="008D2BB6">
        <w:t xml:space="preserve"> </w:t>
      </w:r>
      <w:r>
        <w:t xml:space="preserve"> It’s interesting to note that we know very little about the ruler other than he was rich.  This seems to be the thing that defines him as a person and his unwillingness to surrender it became his bondage.  </w:t>
      </w:r>
    </w:p>
    <w:p w14:paraId="0AD09B96" w14:textId="77777777" w:rsidR="00C33ACF" w:rsidRDefault="00C33ACF" w:rsidP="00C33ACF">
      <w:r>
        <w:t>PRAY/ PRACTICE:   Spend some time thinking about the things that you allow to define you.  Ask God to show you any area of your life that you would be unwilling to leave behind for His sake and for the gospel.  Pray for freedom from the things that bind you.</w:t>
      </w:r>
    </w:p>
    <w:p w14:paraId="7B61EDA4" w14:textId="7FED82A9" w:rsidR="00C33ACF" w:rsidRDefault="00C33ACF"/>
    <w:p w14:paraId="55BA7DF0" w14:textId="6E7E336E" w:rsidR="00C33ACF" w:rsidRDefault="00C33ACF"/>
    <w:p w14:paraId="7A87FB98" w14:textId="4DCBE124" w:rsidR="00C33ACF" w:rsidRDefault="00C33ACF"/>
    <w:p w14:paraId="218903B6" w14:textId="20602A98" w:rsidR="00C33ACF" w:rsidRDefault="00C33ACF"/>
    <w:p w14:paraId="244EDC04" w14:textId="005B5448" w:rsidR="00C33ACF" w:rsidRDefault="00C33ACF"/>
    <w:p w14:paraId="74AAC8B8" w14:textId="77777777" w:rsidR="009C1A6F" w:rsidRPr="00FF27C4" w:rsidRDefault="009C1A6F" w:rsidP="009C1A6F">
      <w:pPr>
        <w:rPr>
          <w:b/>
        </w:rPr>
      </w:pPr>
      <w:r w:rsidRPr="00FF27C4">
        <w:rPr>
          <w:b/>
        </w:rPr>
        <w:lastRenderedPageBreak/>
        <w:t>UPSIDE-DOWN INFLUENCE: S</w:t>
      </w:r>
      <w:r>
        <w:rPr>
          <w:b/>
        </w:rPr>
        <w:t>tory Sunday</w:t>
      </w:r>
      <w:r w:rsidRPr="00FF27C4">
        <w:rPr>
          <w:b/>
        </w:rPr>
        <w:t xml:space="preserve"> </w:t>
      </w:r>
    </w:p>
    <w:p w14:paraId="56E33C0A" w14:textId="77777777" w:rsidR="009C1A6F" w:rsidRDefault="009C1A6F" w:rsidP="009C1A6F">
      <w:r>
        <w:t>January 26, 2020</w:t>
      </w:r>
    </w:p>
    <w:p w14:paraId="6683235F" w14:textId="77777777" w:rsidR="009C1A6F" w:rsidRDefault="009C1A6F" w:rsidP="009C1A6F">
      <w:r>
        <w:t>Week 4 Reading Plan</w:t>
      </w:r>
    </w:p>
    <w:p w14:paraId="4FF0E840" w14:textId="77777777" w:rsidR="009C1A6F" w:rsidRDefault="009C1A6F" w:rsidP="009C1A6F"/>
    <w:p w14:paraId="680AB8F0" w14:textId="77777777" w:rsidR="009C1A6F" w:rsidRDefault="009C1A6F" w:rsidP="009C1A6F">
      <w:r w:rsidRPr="003C425F">
        <w:rPr>
          <w:u w:val="single"/>
        </w:rPr>
        <w:t>Day 1</w:t>
      </w:r>
      <w:r>
        <w:t>-</w:t>
      </w:r>
    </w:p>
    <w:p w14:paraId="7E65B948" w14:textId="77777777" w:rsidR="009C1A6F" w:rsidRDefault="009C1A6F" w:rsidP="009C1A6F">
      <w:r>
        <w:t xml:space="preserve">READ: </w:t>
      </w:r>
      <w:hyperlink r:id="rId37" w:history="1">
        <w:r w:rsidRPr="00345BDA">
          <w:rPr>
            <w:rStyle w:val="Hyperlink"/>
          </w:rPr>
          <w:t>John 1:16-17</w:t>
        </w:r>
      </w:hyperlink>
      <w:r>
        <w:t xml:space="preserve">; </w:t>
      </w:r>
      <w:hyperlink r:id="rId38" w:history="1">
        <w:r w:rsidRPr="00345BDA">
          <w:rPr>
            <w:rStyle w:val="Hyperlink"/>
          </w:rPr>
          <w:t>Ephesians 2:1-10</w:t>
        </w:r>
      </w:hyperlink>
    </w:p>
    <w:p w14:paraId="1F820727" w14:textId="77777777" w:rsidR="009C1A6F" w:rsidRPr="00345BDA" w:rsidRDefault="009C1A6F" w:rsidP="009C1A6F">
      <w:r>
        <w:t xml:space="preserve">WATCH: </w:t>
      </w:r>
      <w:hyperlink r:id="rId39" w:history="1">
        <w:r w:rsidRPr="00345BDA">
          <w:rPr>
            <w:rStyle w:val="Hyperlink"/>
          </w:rPr>
          <w:t>World’s Definition of Grace vs God’s</w:t>
        </w:r>
      </w:hyperlink>
      <w:r>
        <w:t xml:space="preserve"> from RightNow media. [Need </w:t>
      </w:r>
      <w:proofErr w:type="gramStart"/>
      <w:r>
        <w:t>a</w:t>
      </w:r>
      <w:proofErr w:type="gramEnd"/>
      <w:r>
        <w:t xml:space="preserve"> RNM account? Sign up for </w:t>
      </w:r>
      <w:r>
        <w:rPr>
          <w:i/>
        </w:rPr>
        <w:t>free</w:t>
      </w:r>
      <w:r>
        <w:t xml:space="preserve"> at www.whoisgrace.com/rightnowmedia.]</w:t>
      </w:r>
    </w:p>
    <w:p w14:paraId="5A5930B8" w14:textId="77777777" w:rsidR="009C1A6F" w:rsidRDefault="009C1A6F" w:rsidP="009C1A6F">
      <w:r>
        <w:t xml:space="preserve">REFLECT:  What is grace? How have you been changed by God’s grace? How has Grace church impacted your life? </w:t>
      </w:r>
    </w:p>
    <w:p w14:paraId="2AAEDC9C" w14:textId="77777777" w:rsidR="009C1A6F" w:rsidRDefault="009C1A6F" w:rsidP="009C1A6F">
      <w:r>
        <w:t>PRAY/ PRACTICE:  Practice a humble posture of prayer- bow your head; kneel; open your hands with palms up. Thank God for the grace upon grace He has lavished on you as His child.</w:t>
      </w:r>
    </w:p>
    <w:p w14:paraId="11521761" w14:textId="77777777" w:rsidR="009C1A6F" w:rsidRDefault="009C1A6F" w:rsidP="009C1A6F">
      <w:r>
        <w:t xml:space="preserve">TAKE IT FURTHER! </w:t>
      </w:r>
    </w:p>
    <w:p w14:paraId="15579B63" w14:textId="77777777" w:rsidR="009C1A6F" w:rsidRDefault="009C1A6F" w:rsidP="009C1A6F">
      <w:r>
        <w:t xml:space="preserve">PRACTICE: Want to share how you have been Changed by Grace? Visit </w:t>
      </w:r>
      <w:hyperlink r:id="rId40" w:history="1">
        <w:r>
          <w:rPr>
            <w:rStyle w:val="Hyperlink"/>
          </w:rPr>
          <w:t>https://whoisgrace.com/changed/</w:t>
        </w:r>
      </w:hyperlink>
      <w:r>
        <w:t xml:space="preserve"> to submit your story.</w:t>
      </w:r>
    </w:p>
    <w:p w14:paraId="5CF0F2D0" w14:textId="77777777" w:rsidR="009C1A6F" w:rsidRDefault="009C1A6F" w:rsidP="009C1A6F"/>
    <w:p w14:paraId="22A00B34" w14:textId="77777777" w:rsidR="009C1A6F" w:rsidRDefault="009C1A6F" w:rsidP="009C1A6F"/>
    <w:p w14:paraId="70DA841B" w14:textId="77777777" w:rsidR="009C1A6F" w:rsidRDefault="009C1A6F" w:rsidP="009C1A6F">
      <w:r w:rsidRPr="003C425F">
        <w:rPr>
          <w:u w:val="single"/>
        </w:rPr>
        <w:t>Day 2</w:t>
      </w:r>
      <w:r>
        <w:t>-</w:t>
      </w:r>
    </w:p>
    <w:p w14:paraId="0A0B052F" w14:textId="77777777" w:rsidR="009C1A6F" w:rsidRPr="004335A0" w:rsidRDefault="009C1A6F" w:rsidP="009C1A6F">
      <w:r>
        <w:t xml:space="preserve">READ: </w:t>
      </w:r>
      <w:hyperlink r:id="rId41" w:history="1">
        <w:r w:rsidRPr="00345BDA">
          <w:rPr>
            <w:rStyle w:val="Hyperlink"/>
          </w:rPr>
          <w:t>Acts 18: 1-3, 18-21, 24-28</w:t>
        </w:r>
      </w:hyperlink>
      <w:r>
        <w:t xml:space="preserve">; </w:t>
      </w:r>
      <w:hyperlink r:id="rId42" w:history="1">
        <w:r w:rsidRPr="00345BDA">
          <w:rPr>
            <w:rStyle w:val="Hyperlink"/>
          </w:rPr>
          <w:t>Romans 16:3-5</w:t>
        </w:r>
      </w:hyperlink>
      <w:r>
        <w:t xml:space="preserve">; </w:t>
      </w:r>
      <w:hyperlink r:id="rId43" w:history="1">
        <w:r w:rsidRPr="00345BDA">
          <w:rPr>
            <w:rStyle w:val="Hyperlink"/>
          </w:rPr>
          <w:t>1 Corinthians 1:12</w:t>
        </w:r>
      </w:hyperlink>
      <w:r>
        <w:t xml:space="preserve">, </w:t>
      </w:r>
      <w:hyperlink r:id="rId44" w:history="1">
        <w:r w:rsidRPr="00345BDA">
          <w:rPr>
            <w:rStyle w:val="Hyperlink"/>
          </w:rPr>
          <w:t>3:4-6</w:t>
        </w:r>
      </w:hyperlink>
      <w:r>
        <w:t xml:space="preserve">, </w:t>
      </w:r>
      <w:hyperlink r:id="rId45" w:history="1">
        <w:r w:rsidRPr="00345BDA">
          <w:rPr>
            <w:rStyle w:val="Hyperlink"/>
          </w:rPr>
          <w:t>16:19</w:t>
        </w:r>
      </w:hyperlink>
      <w:r>
        <w:t xml:space="preserve">; </w:t>
      </w:r>
      <w:hyperlink r:id="rId46" w:history="1">
        <w:r w:rsidRPr="00345BDA">
          <w:rPr>
            <w:rStyle w:val="Hyperlink"/>
          </w:rPr>
          <w:t>2 Timothy 4:19</w:t>
        </w:r>
      </w:hyperlink>
      <w:r>
        <w:t xml:space="preserve"> </w:t>
      </w:r>
    </w:p>
    <w:p w14:paraId="63D29BD6" w14:textId="77777777" w:rsidR="009C1A6F" w:rsidRDefault="009C1A6F" w:rsidP="009C1A6F">
      <w:r>
        <w:t>REFLECT:  How would you describe Aquila and Priscila? What was the impact of their lives on others? Where do you see God’s grace in their story?</w:t>
      </w:r>
    </w:p>
    <w:p w14:paraId="21B150B0" w14:textId="77777777" w:rsidR="009C1A6F" w:rsidRDefault="009C1A6F" w:rsidP="009C1A6F">
      <w:r>
        <w:t xml:space="preserve">PRAY/ PRACTICE:  Tell someone the story of Aquila and Priscilla today. </w:t>
      </w:r>
    </w:p>
    <w:p w14:paraId="2A7131A7" w14:textId="77777777" w:rsidR="009C1A6F" w:rsidRDefault="009C1A6F" w:rsidP="009C1A6F"/>
    <w:p w14:paraId="538A929B" w14:textId="77777777" w:rsidR="009C1A6F" w:rsidRDefault="009C1A6F" w:rsidP="009C1A6F">
      <w:r w:rsidRPr="003C425F">
        <w:rPr>
          <w:u w:val="single"/>
        </w:rPr>
        <w:t>Day 3</w:t>
      </w:r>
      <w:r>
        <w:t>-</w:t>
      </w:r>
    </w:p>
    <w:p w14:paraId="06273455" w14:textId="77777777" w:rsidR="009C1A6F" w:rsidRPr="004335A0" w:rsidRDefault="009C1A6F" w:rsidP="009C1A6F">
      <w:r>
        <w:t xml:space="preserve">READ: </w:t>
      </w:r>
      <w:hyperlink r:id="rId47" w:history="1">
        <w:r w:rsidRPr="003C425F">
          <w:rPr>
            <w:rStyle w:val="Hyperlink"/>
          </w:rPr>
          <w:t>Philemon 1:1-26</w:t>
        </w:r>
      </w:hyperlink>
      <w:r>
        <w:t xml:space="preserve"> </w:t>
      </w:r>
    </w:p>
    <w:p w14:paraId="290F4333" w14:textId="77777777" w:rsidR="009C1A6F" w:rsidRDefault="009C1A6F" w:rsidP="009C1A6F">
      <w:r>
        <w:t xml:space="preserve">REFLECT:  Who </w:t>
      </w:r>
      <w:proofErr w:type="gramStart"/>
      <w:r>
        <w:t>are</w:t>
      </w:r>
      <w:proofErr w:type="gramEnd"/>
      <w:r>
        <w:t xml:space="preserve"> Philemon and Onesimus? What is their story? How does Paul use his influence to challenge and encourage Philemon? Where do you see God’s grace in their story? Why do you think God inspired Paul to write this letter?</w:t>
      </w:r>
    </w:p>
    <w:p w14:paraId="4991B659" w14:textId="77777777" w:rsidR="009C1A6F" w:rsidRDefault="009C1A6F" w:rsidP="009C1A6F">
      <w:r>
        <w:lastRenderedPageBreak/>
        <w:t xml:space="preserve">PRACTICE:  How will you use your influence </w:t>
      </w:r>
      <w:proofErr w:type="gramStart"/>
      <w:r>
        <w:t>to</w:t>
      </w:r>
      <w:proofErr w:type="gramEnd"/>
      <w:r>
        <w:t xml:space="preserve"> impact someone’s story today?</w:t>
      </w:r>
    </w:p>
    <w:p w14:paraId="760D3E5C" w14:textId="77777777" w:rsidR="009C1A6F" w:rsidRDefault="009C1A6F" w:rsidP="009C1A6F">
      <w:r>
        <w:t xml:space="preserve">TAKE IT FURTHER! </w:t>
      </w:r>
    </w:p>
    <w:p w14:paraId="751E3AF1" w14:textId="77777777" w:rsidR="009C1A6F" w:rsidRDefault="009C1A6F" w:rsidP="009C1A6F">
      <w:r>
        <w:t>WATCH: “</w:t>
      </w:r>
      <w:hyperlink r:id="rId48" w:history="1">
        <w:r w:rsidRPr="003C425F">
          <w:rPr>
            <w:rStyle w:val="Hyperlink"/>
          </w:rPr>
          <w:t>How to Read Philemon</w:t>
        </w:r>
      </w:hyperlink>
      <w:r>
        <w:t xml:space="preserve">” from the Read Scriptures series on RightNow Media. [Need </w:t>
      </w:r>
      <w:proofErr w:type="gramStart"/>
      <w:r>
        <w:t>a</w:t>
      </w:r>
      <w:proofErr w:type="gramEnd"/>
      <w:r>
        <w:t xml:space="preserve"> RNM account? Sign up for </w:t>
      </w:r>
      <w:r>
        <w:rPr>
          <w:i/>
        </w:rPr>
        <w:t>free</w:t>
      </w:r>
      <w:r>
        <w:t xml:space="preserve"> at www.whoisgrace.com/rightnowmedia.]</w:t>
      </w:r>
    </w:p>
    <w:p w14:paraId="23C82291" w14:textId="77777777" w:rsidR="009C1A6F" w:rsidRDefault="009C1A6F" w:rsidP="009C1A6F"/>
    <w:p w14:paraId="4FE2E79F" w14:textId="77777777" w:rsidR="009C1A6F" w:rsidRDefault="009C1A6F" w:rsidP="009C1A6F">
      <w:r w:rsidRPr="003C425F">
        <w:rPr>
          <w:u w:val="single"/>
        </w:rPr>
        <w:t>Day 4</w:t>
      </w:r>
      <w:r>
        <w:t>-</w:t>
      </w:r>
    </w:p>
    <w:p w14:paraId="4EDC9B86" w14:textId="77777777" w:rsidR="009C1A6F" w:rsidRPr="004335A0" w:rsidRDefault="009C1A6F" w:rsidP="009C1A6F">
      <w:r>
        <w:t xml:space="preserve">READ: </w:t>
      </w:r>
      <w:hyperlink r:id="rId49" w:history="1">
        <w:r w:rsidRPr="004D62B4">
          <w:rPr>
            <w:rStyle w:val="Hyperlink"/>
          </w:rPr>
          <w:t>Ruth 1-4</w:t>
        </w:r>
      </w:hyperlink>
    </w:p>
    <w:p w14:paraId="00473894" w14:textId="77777777" w:rsidR="009C1A6F" w:rsidRDefault="009C1A6F" w:rsidP="009C1A6F">
      <w:r>
        <w:t>REFLECT:  Who was Ruth? Naomi? Boaz? What jumps out to you about their story? Where do you see God’s grace in their story? Why do you think their story is included in the Bible?</w:t>
      </w:r>
    </w:p>
    <w:p w14:paraId="47523186" w14:textId="77777777" w:rsidR="009C1A6F" w:rsidRDefault="009C1A6F" w:rsidP="009C1A6F">
      <w:r>
        <w:t xml:space="preserve">PRAY: Praise God for using ordinary people to do extraordinary, eternally-impacting, things. Ask Him to give </w:t>
      </w:r>
      <w:proofErr w:type="spellStart"/>
      <w:r>
        <w:t>you</w:t>
      </w:r>
      <w:proofErr w:type="spellEnd"/>
      <w:r>
        <w:t xml:space="preserve"> eyes to see Him at work in your life and in others’.</w:t>
      </w:r>
    </w:p>
    <w:p w14:paraId="3742BE85" w14:textId="77777777" w:rsidR="009C1A6F" w:rsidRDefault="009C1A6F" w:rsidP="009C1A6F">
      <w:r>
        <w:t xml:space="preserve">TAKE IT FURTHER! </w:t>
      </w:r>
    </w:p>
    <w:p w14:paraId="1693B834" w14:textId="77777777" w:rsidR="009C1A6F" w:rsidRDefault="009C1A6F" w:rsidP="009C1A6F">
      <w:r>
        <w:t>WATCH: “</w:t>
      </w:r>
      <w:hyperlink r:id="rId50" w:history="1">
        <w:r w:rsidRPr="004D62B4">
          <w:rPr>
            <w:rStyle w:val="Hyperlink"/>
          </w:rPr>
          <w:t>How to Read Ruth</w:t>
        </w:r>
      </w:hyperlink>
      <w:r>
        <w:t xml:space="preserve">” from the Read Scripture series on RightNow Media. [Need </w:t>
      </w:r>
      <w:proofErr w:type="gramStart"/>
      <w:r>
        <w:t>a</w:t>
      </w:r>
      <w:proofErr w:type="gramEnd"/>
      <w:r>
        <w:t xml:space="preserve"> RNM account? Sign up for </w:t>
      </w:r>
      <w:r>
        <w:rPr>
          <w:i/>
        </w:rPr>
        <w:t>free</w:t>
      </w:r>
      <w:r>
        <w:t xml:space="preserve"> at www.whoisgrace.com/rightnowmedia.]</w:t>
      </w:r>
    </w:p>
    <w:p w14:paraId="3C0E6C19" w14:textId="77777777" w:rsidR="009C1A6F" w:rsidRDefault="009C1A6F" w:rsidP="009C1A6F"/>
    <w:p w14:paraId="1055C052" w14:textId="77777777" w:rsidR="009C1A6F" w:rsidRDefault="009C1A6F" w:rsidP="009C1A6F">
      <w:r w:rsidRPr="003C425F">
        <w:rPr>
          <w:u w:val="single"/>
        </w:rPr>
        <w:t>Day 5</w:t>
      </w:r>
      <w:r>
        <w:t>-</w:t>
      </w:r>
    </w:p>
    <w:p w14:paraId="44BFB6F9" w14:textId="77777777" w:rsidR="009C1A6F" w:rsidRPr="004335A0" w:rsidRDefault="009C1A6F" w:rsidP="009C1A6F">
      <w:r>
        <w:t xml:space="preserve">READ: </w:t>
      </w:r>
      <w:hyperlink r:id="rId51" w:history="1">
        <w:r w:rsidRPr="002D596B">
          <w:rPr>
            <w:rStyle w:val="Hyperlink"/>
          </w:rPr>
          <w:t>Jonah 1-4</w:t>
        </w:r>
      </w:hyperlink>
    </w:p>
    <w:p w14:paraId="09DB363E" w14:textId="77777777" w:rsidR="009C1A6F" w:rsidRDefault="009C1A6F" w:rsidP="009C1A6F">
      <w:r>
        <w:t xml:space="preserve">REFLECT: How would you describe Jonah? Where do you see God’s grace in his story? Why do you think God went to such great lengths to gain Jonah’s cooperation with His plan? </w:t>
      </w:r>
    </w:p>
    <w:p w14:paraId="39BC9C73" w14:textId="77777777" w:rsidR="009C1A6F" w:rsidRPr="002D596B" w:rsidRDefault="009C1A6F" w:rsidP="009C1A6F">
      <w:r>
        <w:t xml:space="preserve">PRAY/ PRACTICE:  The story God writes for our lives is not always </w:t>
      </w:r>
      <w:r>
        <w:rPr>
          <w:i/>
        </w:rPr>
        <w:t>fun</w:t>
      </w:r>
      <w:r>
        <w:t xml:space="preserve"> or full of adventure, but to live for Him means to walk where He leads. Are you holding back an area of your life? Are reluctant to do the next right thing? Be honest with God. Confess your struggles. Thank Him for His patience, His grace, His forgiveness. Ask Him to give you the desire and the wisdom to let Him write your best life story.</w:t>
      </w:r>
    </w:p>
    <w:p w14:paraId="13CABCE6" w14:textId="77777777" w:rsidR="009C1A6F" w:rsidRDefault="009C1A6F" w:rsidP="009C1A6F">
      <w:r>
        <w:t xml:space="preserve">TAKE IT FURTHER! </w:t>
      </w:r>
    </w:p>
    <w:p w14:paraId="63BD8437" w14:textId="77777777" w:rsidR="009C1A6F" w:rsidRDefault="009C1A6F" w:rsidP="009C1A6F">
      <w:r>
        <w:t>WATCH: “</w:t>
      </w:r>
      <w:hyperlink r:id="rId52" w:history="1">
        <w:r w:rsidRPr="002D596B">
          <w:rPr>
            <w:rStyle w:val="Hyperlink"/>
          </w:rPr>
          <w:t>How to Read Jonah</w:t>
        </w:r>
      </w:hyperlink>
      <w:r>
        <w:t xml:space="preserve">” from the Read Scripture series on RightNow Media. [Need </w:t>
      </w:r>
      <w:proofErr w:type="gramStart"/>
      <w:r>
        <w:t>a</w:t>
      </w:r>
      <w:proofErr w:type="gramEnd"/>
      <w:r>
        <w:t xml:space="preserve"> RNM account? Sign up for </w:t>
      </w:r>
      <w:r>
        <w:rPr>
          <w:i/>
        </w:rPr>
        <w:t>free</w:t>
      </w:r>
      <w:r>
        <w:t xml:space="preserve"> at www.whoisgrace.com/rightnowmedia.]</w:t>
      </w:r>
    </w:p>
    <w:p w14:paraId="6467B0A5" w14:textId="77777777" w:rsidR="00C33ACF" w:rsidRDefault="00C33ACF">
      <w:bookmarkStart w:id="0" w:name="_GoBack"/>
      <w:bookmarkEnd w:id="0"/>
    </w:p>
    <w:sectPr w:rsidR="00C33A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6840"/>
    <w:rsid w:val="00025624"/>
    <w:rsid w:val="000F16AA"/>
    <w:rsid w:val="00105AA1"/>
    <w:rsid w:val="001415F4"/>
    <w:rsid w:val="00150908"/>
    <w:rsid w:val="00166F0C"/>
    <w:rsid w:val="001A1F81"/>
    <w:rsid w:val="001A4AC1"/>
    <w:rsid w:val="001A5750"/>
    <w:rsid w:val="001F5B71"/>
    <w:rsid w:val="002028A2"/>
    <w:rsid w:val="00203802"/>
    <w:rsid w:val="0022077E"/>
    <w:rsid w:val="002468AB"/>
    <w:rsid w:val="00266D87"/>
    <w:rsid w:val="00272801"/>
    <w:rsid w:val="00293CEA"/>
    <w:rsid w:val="002C0CEC"/>
    <w:rsid w:val="002E5552"/>
    <w:rsid w:val="00350167"/>
    <w:rsid w:val="00362B2C"/>
    <w:rsid w:val="003E1FE2"/>
    <w:rsid w:val="003E50DD"/>
    <w:rsid w:val="004335A0"/>
    <w:rsid w:val="004348A7"/>
    <w:rsid w:val="00451B32"/>
    <w:rsid w:val="004B2B1E"/>
    <w:rsid w:val="004D6840"/>
    <w:rsid w:val="004F152F"/>
    <w:rsid w:val="00500A3C"/>
    <w:rsid w:val="005166EE"/>
    <w:rsid w:val="0053413B"/>
    <w:rsid w:val="00540E35"/>
    <w:rsid w:val="00550128"/>
    <w:rsid w:val="00573F05"/>
    <w:rsid w:val="0059417E"/>
    <w:rsid w:val="005F33FE"/>
    <w:rsid w:val="00625AF5"/>
    <w:rsid w:val="00643A61"/>
    <w:rsid w:val="006957B9"/>
    <w:rsid w:val="006A4766"/>
    <w:rsid w:val="006C6EC0"/>
    <w:rsid w:val="007262A5"/>
    <w:rsid w:val="0078160C"/>
    <w:rsid w:val="007851C6"/>
    <w:rsid w:val="007C003D"/>
    <w:rsid w:val="007D49DD"/>
    <w:rsid w:val="008118F1"/>
    <w:rsid w:val="0082731A"/>
    <w:rsid w:val="00853C5E"/>
    <w:rsid w:val="00884A55"/>
    <w:rsid w:val="00886917"/>
    <w:rsid w:val="008F7E55"/>
    <w:rsid w:val="009A1A64"/>
    <w:rsid w:val="009C1A6F"/>
    <w:rsid w:val="009D6ED7"/>
    <w:rsid w:val="009E6CF1"/>
    <w:rsid w:val="009F3073"/>
    <w:rsid w:val="009F7AF9"/>
    <w:rsid w:val="00A52329"/>
    <w:rsid w:val="00A5548A"/>
    <w:rsid w:val="00A671E3"/>
    <w:rsid w:val="00AA2A2E"/>
    <w:rsid w:val="00AA31D5"/>
    <w:rsid w:val="00AA3C8E"/>
    <w:rsid w:val="00AF7684"/>
    <w:rsid w:val="00B15A5D"/>
    <w:rsid w:val="00B41441"/>
    <w:rsid w:val="00B72E48"/>
    <w:rsid w:val="00B9023F"/>
    <w:rsid w:val="00BA6763"/>
    <w:rsid w:val="00C16B43"/>
    <w:rsid w:val="00C20BAD"/>
    <w:rsid w:val="00C33ACF"/>
    <w:rsid w:val="00C57D7D"/>
    <w:rsid w:val="00C72475"/>
    <w:rsid w:val="00D712A6"/>
    <w:rsid w:val="00DD6FA5"/>
    <w:rsid w:val="00E85F30"/>
    <w:rsid w:val="00EA6571"/>
    <w:rsid w:val="00EC6B6C"/>
    <w:rsid w:val="00F5277A"/>
    <w:rsid w:val="00F61572"/>
    <w:rsid w:val="00F7320F"/>
    <w:rsid w:val="00F917FF"/>
    <w:rsid w:val="00FC0881"/>
    <w:rsid w:val="00FC50CC"/>
    <w:rsid w:val="00FE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56FA"/>
  <w15:chartTrackingRefBased/>
  <w15:docId w15:val="{D75298E8-A4BF-4DCA-BC22-6B232883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C003D"/>
    <w:rPr>
      <w:color w:val="0563C1"/>
      <w:u w:val="single"/>
    </w:rPr>
  </w:style>
  <w:style w:type="character" w:styleId="FollowedHyperlink">
    <w:name w:val="FollowedHyperlink"/>
    <w:uiPriority w:val="99"/>
    <w:semiHidden/>
    <w:unhideWhenUsed/>
    <w:rsid w:val="00A671E3"/>
    <w:rPr>
      <w:color w:val="800080"/>
      <w:u w:val="single"/>
    </w:rPr>
  </w:style>
  <w:style w:type="paragraph" w:styleId="NoSpacing">
    <w:name w:val="No Spacing"/>
    <w:uiPriority w:val="1"/>
    <w:qFormat/>
    <w:rsid w:val="00B72E48"/>
    <w:rPr>
      <w:sz w:val="22"/>
      <w:szCs w:val="22"/>
    </w:rPr>
  </w:style>
  <w:style w:type="character" w:customStyle="1" w:styleId="text">
    <w:name w:val="text"/>
    <w:rsid w:val="00B72E48"/>
  </w:style>
  <w:style w:type="character" w:styleId="UnresolvedMention">
    <w:name w:val="Unresolved Mention"/>
    <w:uiPriority w:val="99"/>
    <w:semiHidden/>
    <w:unhideWhenUsed/>
    <w:rsid w:val="004D6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570703">
      <w:bodyDiv w:val="1"/>
      <w:marLeft w:val="0"/>
      <w:marRight w:val="0"/>
      <w:marTop w:val="0"/>
      <w:marBottom w:val="0"/>
      <w:divBdr>
        <w:top w:val="none" w:sz="0" w:space="0" w:color="auto"/>
        <w:left w:val="none" w:sz="0" w:space="0" w:color="auto"/>
        <w:bottom w:val="none" w:sz="0" w:space="0" w:color="auto"/>
        <w:right w:val="none" w:sz="0" w:space="0" w:color="auto"/>
      </w:divBdr>
      <w:divsChild>
        <w:div w:id="1085684006">
          <w:marLeft w:val="0"/>
          <w:marRight w:val="0"/>
          <w:marTop w:val="0"/>
          <w:marBottom w:val="0"/>
          <w:divBdr>
            <w:top w:val="none" w:sz="0" w:space="0" w:color="auto"/>
            <w:left w:val="none" w:sz="0" w:space="0" w:color="auto"/>
            <w:bottom w:val="none" w:sz="0" w:space="0" w:color="auto"/>
            <w:right w:val="none" w:sz="0" w:space="0" w:color="auto"/>
          </w:divBdr>
          <w:divsChild>
            <w:div w:id="2140144795">
              <w:marLeft w:val="0"/>
              <w:marRight w:val="0"/>
              <w:marTop w:val="0"/>
              <w:marBottom w:val="0"/>
              <w:divBdr>
                <w:top w:val="none" w:sz="0" w:space="0" w:color="auto"/>
                <w:left w:val="none" w:sz="0" w:space="0" w:color="auto"/>
                <w:bottom w:val="none" w:sz="0" w:space="0" w:color="auto"/>
                <w:right w:val="none" w:sz="0" w:space="0" w:color="auto"/>
              </w:divBdr>
              <w:divsChild>
                <w:div w:id="559555319">
                  <w:marLeft w:val="0"/>
                  <w:marRight w:val="0"/>
                  <w:marTop w:val="0"/>
                  <w:marBottom w:val="0"/>
                  <w:divBdr>
                    <w:top w:val="none" w:sz="0" w:space="0" w:color="auto"/>
                    <w:left w:val="none" w:sz="0" w:space="0" w:color="auto"/>
                    <w:bottom w:val="none" w:sz="0" w:space="0" w:color="auto"/>
                    <w:right w:val="none" w:sz="0" w:space="0" w:color="auto"/>
                  </w:divBdr>
                  <w:divsChild>
                    <w:div w:id="1996251921">
                      <w:marLeft w:val="0"/>
                      <w:marRight w:val="0"/>
                      <w:marTop w:val="0"/>
                      <w:marBottom w:val="0"/>
                      <w:divBdr>
                        <w:top w:val="none" w:sz="0" w:space="0" w:color="auto"/>
                        <w:left w:val="none" w:sz="0" w:space="0" w:color="auto"/>
                        <w:bottom w:val="none" w:sz="0" w:space="0" w:color="auto"/>
                        <w:right w:val="none" w:sz="0" w:space="0" w:color="auto"/>
                      </w:divBdr>
                      <w:divsChild>
                        <w:div w:id="1063021055">
                          <w:marLeft w:val="0"/>
                          <w:marRight w:val="0"/>
                          <w:marTop w:val="0"/>
                          <w:marBottom w:val="0"/>
                          <w:divBdr>
                            <w:top w:val="none" w:sz="0" w:space="0" w:color="auto"/>
                            <w:left w:val="none" w:sz="0" w:space="0" w:color="auto"/>
                            <w:bottom w:val="none" w:sz="0" w:space="0" w:color="auto"/>
                            <w:right w:val="none" w:sz="0" w:space="0" w:color="auto"/>
                          </w:divBdr>
                          <w:divsChild>
                            <w:div w:id="634683249">
                              <w:marLeft w:val="0"/>
                              <w:marRight w:val="0"/>
                              <w:marTop w:val="0"/>
                              <w:marBottom w:val="0"/>
                              <w:divBdr>
                                <w:top w:val="none" w:sz="0" w:space="0" w:color="auto"/>
                                <w:left w:val="none" w:sz="0" w:space="0" w:color="auto"/>
                                <w:bottom w:val="none" w:sz="0" w:space="0" w:color="auto"/>
                                <w:right w:val="none" w:sz="0" w:space="0" w:color="auto"/>
                              </w:divBdr>
                              <w:divsChild>
                                <w:div w:id="1669022622">
                                  <w:marLeft w:val="0"/>
                                  <w:marRight w:val="0"/>
                                  <w:marTop w:val="0"/>
                                  <w:marBottom w:val="0"/>
                                  <w:divBdr>
                                    <w:top w:val="none" w:sz="0" w:space="0" w:color="auto"/>
                                    <w:left w:val="none" w:sz="0" w:space="0" w:color="auto"/>
                                    <w:bottom w:val="none" w:sz="0" w:space="0" w:color="auto"/>
                                    <w:right w:val="none" w:sz="0" w:space="0" w:color="auto"/>
                                  </w:divBdr>
                                  <w:divsChild>
                                    <w:div w:id="654073451">
                                      <w:marLeft w:val="0"/>
                                      <w:marRight w:val="0"/>
                                      <w:marTop w:val="0"/>
                                      <w:marBottom w:val="0"/>
                                      <w:divBdr>
                                        <w:top w:val="none" w:sz="0" w:space="0" w:color="auto"/>
                                        <w:left w:val="none" w:sz="0" w:space="0" w:color="auto"/>
                                        <w:bottom w:val="none" w:sz="0" w:space="0" w:color="auto"/>
                                        <w:right w:val="none" w:sz="0" w:space="0" w:color="auto"/>
                                      </w:divBdr>
                                      <w:divsChild>
                                        <w:div w:id="1669365583">
                                          <w:marLeft w:val="0"/>
                                          <w:marRight w:val="0"/>
                                          <w:marTop w:val="0"/>
                                          <w:marBottom w:val="0"/>
                                          <w:divBdr>
                                            <w:top w:val="none" w:sz="0" w:space="0" w:color="auto"/>
                                            <w:left w:val="none" w:sz="0" w:space="0" w:color="auto"/>
                                            <w:bottom w:val="none" w:sz="0" w:space="0" w:color="auto"/>
                                            <w:right w:val="none" w:sz="0" w:space="0" w:color="auto"/>
                                          </w:divBdr>
                                          <w:divsChild>
                                            <w:div w:id="1424378067">
                                              <w:marLeft w:val="0"/>
                                              <w:marRight w:val="0"/>
                                              <w:marTop w:val="0"/>
                                              <w:marBottom w:val="0"/>
                                              <w:divBdr>
                                                <w:top w:val="none" w:sz="0" w:space="0" w:color="auto"/>
                                                <w:left w:val="none" w:sz="0" w:space="0" w:color="auto"/>
                                                <w:bottom w:val="none" w:sz="0" w:space="0" w:color="auto"/>
                                                <w:right w:val="none" w:sz="0" w:space="0" w:color="auto"/>
                                              </w:divBdr>
                                              <w:divsChild>
                                                <w:div w:id="1420521489">
                                                  <w:marLeft w:val="0"/>
                                                  <w:marRight w:val="0"/>
                                                  <w:marTop w:val="0"/>
                                                  <w:marBottom w:val="0"/>
                                                  <w:divBdr>
                                                    <w:top w:val="none" w:sz="0" w:space="0" w:color="auto"/>
                                                    <w:left w:val="none" w:sz="0" w:space="0" w:color="auto"/>
                                                    <w:bottom w:val="none" w:sz="0" w:space="0" w:color="auto"/>
                                                    <w:right w:val="none" w:sz="0" w:space="0" w:color="auto"/>
                                                  </w:divBdr>
                                                  <w:divsChild>
                                                    <w:div w:id="769936161">
                                                      <w:marLeft w:val="0"/>
                                                      <w:marRight w:val="0"/>
                                                      <w:marTop w:val="0"/>
                                                      <w:marBottom w:val="0"/>
                                                      <w:divBdr>
                                                        <w:top w:val="none" w:sz="0" w:space="0" w:color="auto"/>
                                                        <w:left w:val="none" w:sz="0" w:space="0" w:color="auto"/>
                                                        <w:bottom w:val="none" w:sz="0" w:space="0" w:color="auto"/>
                                                        <w:right w:val="none" w:sz="0" w:space="0" w:color="auto"/>
                                                      </w:divBdr>
                                                      <w:divsChild>
                                                        <w:div w:id="12482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egateway.com/passage/?search=Jeremiah+19%3A8-10&amp;version=ESV" TargetMode="External"/><Relationship Id="rId18" Type="http://schemas.openxmlformats.org/officeDocument/2006/relationships/hyperlink" Target="https://www.rightnowmedia.org/Content/VideoElement/182896" TargetMode="External"/><Relationship Id="rId26" Type="http://schemas.openxmlformats.org/officeDocument/2006/relationships/hyperlink" Target="https://www.cru.org/us/en/train-and-grow/help-others-grow/collaborative-discipleship/lessons/3b-our-spiritual-gifts.html" TargetMode="External"/><Relationship Id="rId39" Type="http://schemas.openxmlformats.org/officeDocument/2006/relationships/hyperlink" Target="https://www.rightnowmedia.org/Content/VideoElement/120690" TargetMode="External"/><Relationship Id="rId21" Type="http://schemas.openxmlformats.org/officeDocument/2006/relationships/hyperlink" Target="https://biblehub.com/esv/romans/12.htm" TargetMode="External"/><Relationship Id="rId34" Type="http://schemas.openxmlformats.org/officeDocument/2006/relationships/hyperlink" Target="https://biblehub.com/esv/john/17.htm" TargetMode="External"/><Relationship Id="rId42" Type="http://schemas.openxmlformats.org/officeDocument/2006/relationships/hyperlink" Target="https://biblehub.com/esv/romans/16.htm" TargetMode="External"/><Relationship Id="rId47" Type="http://schemas.openxmlformats.org/officeDocument/2006/relationships/hyperlink" Target="https://biblehub.com/esv/philemon/1.htm" TargetMode="External"/><Relationship Id="rId50" Type="http://schemas.openxmlformats.org/officeDocument/2006/relationships/hyperlink" Target="https://www.rightnowmedia.org/Content/VideoElement/182906" TargetMode="External"/><Relationship Id="rId7" Type="http://schemas.openxmlformats.org/officeDocument/2006/relationships/hyperlink" Target="https://www.biblegateway.com/passage/?search=Jeremiah+19%3A1-3&amp;version=ESV" TargetMode="External"/><Relationship Id="rId2" Type="http://schemas.openxmlformats.org/officeDocument/2006/relationships/customXml" Target="../customXml/item2.xml"/><Relationship Id="rId16" Type="http://schemas.openxmlformats.org/officeDocument/2006/relationships/hyperlink" Target="https://www.youtube.com/watch?v=ASmu3SCtUuQ" TargetMode="External"/><Relationship Id="rId29" Type="http://schemas.openxmlformats.org/officeDocument/2006/relationships/hyperlink" Target="https://biblehub.com/esv/luke/19.htm" TargetMode="External"/><Relationship Id="rId11" Type="http://schemas.openxmlformats.org/officeDocument/2006/relationships/hyperlink" Target="https://www.biblegateway.com/passage/?search=Jeremiah+19%3A7&amp;version=ESV" TargetMode="External"/><Relationship Id="rId24" Type="http://schemas.openxmlformats.org/officeDocument/2006/relationships/hyperlink" Target="https://biblehub.com/esv/ephesians/2.htm" TargetMode="External"/><Relationship Id="rId32" Type="http://schemas.openxmlformats.org/officeDocument/2006/relationships/hyperlink" Target="https://biblehub.com/esv/matthew/9.htm" TargetMode="External"/><Relationship Id="rId37" Type="http://schemas.openxmlformats.org/officeDocument/2006/relationships/hyperlink" Target="https://biblehub.com/esv/john/1.htm" TargetMode="External"/><Relationship Id="rId40" Type="http://schemas.openxmlformats.org/officeDocument/2006/relationships/hyperlink" Target="https://whoisgrace.com/changed/" TargetMode="External"/><Relationship Id="rId45" Type="http://schemas.openxmlformats.org/officeDocument/2006/relationships/hyperlink" Target="https://biblehub.com/1_corinthians/16-19.htm" TargetMode="External"/><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biblegateway.com/passage/?search=1+Peter+2%3A11-17&amp;version=NIV" TargetMode="External"/><Relationship Id="rId19" Type="http://schemas.openxmlformats.org/officeDocument/2006/relationships/hyperlink" Target="http://www.whoisgrace.com/rightnowmedia" TargetMode="External"/><Relationship Id="rId31" Type="http://schemas.openxmlformats.org/officeDocument/2006/relationships/hyperlink" Target="http://www.joshuaproject.net" TargetMode="External"/><Relationship Id="rId44" Type="http://schemas.openxmlformats.org/officeDocument/2006/relationships/hyperlink" Target="https://biblehub.com/esv/1_corinthians/3.htm" TargetMode="External"/><Relationship Id="rId52" Type="http://schemas.openxmlformats.org/officeDocument/2006/relationships/hyperlink" Target="https://www.rightnowmedia.org/Content/VideoElement/204158" TargetMode="External"/><Relationship Id="rId4" Type="http://schemas.openxmlformats.org/officeDocument/2006/relationships/styles" Target="styles.xml"/><Relationship Id="rId9" Type="http://schemas.openxmlformats.org/officeDocument/2006/relationships/hyperlink" Target="https://www.biblegateway.com/passage/?search=Jeremiah+19%3A4-6&amp;version=ESV" TargetMode="External"/><Relationship Id="rId14" Type="http://schemas.openxmlformats.org/officeDocument/2006/relationships/hyperlink" Target="https://www.biblegateway.com/passage/?search=1+Thessalonians+4%3A9-12&amp;version=NIV" TargetMode="External"/><Relationship Id="rId22" Type="http://schemas.openxmlformats.org/officeDocument/2006/relationships/hyperlink" Target="https://biblehub.com/esv/ephesians/4.htm" TargetMode="External"/><Relationship Id="rId27" Type="http://schemas.openxmlformats.org/officeDocument/2006/relationships/hyperlink" Target="https://biblehub.com/esv/1_corinthians/13.htm" TargetMode="External"/><Relationship Id="rId30" Type="http://schemas.openxmlformats.org/officeDocument/2006/relationships/hyperlink" Target="https://biblehub.com/esv/matthew/28.htm" TargetMode="External"/><Relationship Id="rId35" Type="http://schemas.openxmlformats.org/officeDocument/2006/relationships/hyperlink" Target="https://biblehub.com/esv/john/20.htm" TargetMode="External"/><Relationship Id="rId43" Type="http://schemas.openxmlformats.org/officeDocument/2006/relationships/hyperlink" Target="https://biblehub.com/1_corinthians/1-12.htm" TargetMode="External"/><Relationship Id="rId48" Type="http://schemas.openxmlformats.org/officeDocument/2006/relationships/hyperlink" Target="https://www.rightnowmedia.org/Content/VideoElement/226899" TargetMode="External"/><Relationship Id="rId8" Type="http://schemas.openxmlformats.org/officeDocument/2006/relationships/hyperlink" Target="https://www.biblegateway.com/passage/?search=Matthew+5%3A13-16&amp;version=NIV" TargetMode="External"/><Relationship Id="rId51" Type="http://schemas.openxmlformats.org/officeDocument/2006/relationships/hyperlink" Target="https://biblehub.com/esv/jonah/1.htm" TargetMode="External"/><Relationship Id="rId3" Type="http://schemas.openxmlformats.org/officeDocument/2006/relationships/customXml" Target="../customXml/item3.xml"/><Relationship Id="rId12" Type="http://schemas.openxmlformats.org/officeDocument/2006/relationships/hyperlink" Target="https://www.biblegateway.com/passage/?search=Philippians+2%3A14-16&amp;version=NIV" TargetMode="External"/><Relationship Id="rId17" Type="http://schemas.openxmlformats.org/officeDocument/2006/relationships/hyperlink" Target="https://biblehub.com/esv/1_corinthians/12.htm" TargetMode="External"/><Relationship Id="rId25" Type="http://schemas.openxmlformats.org/officeDocument/2006/relationships/hyperlink" Target="https://biblehub.com/esv/1_corinthians/12.htm" TargetMode="External"/><Relationship Id="rId33" Type="http://schemas.openxmlformats.org/officeDocument/2006/relationships/hyperlink" Target="https://whoisgrace.com/missions/" TargetMode="External"/><Relationship Id="rId38" Type="http://schemas.openxmlformats.org/officeDocument/2006/relationships/hyperlink" Target="https://biblehub.com/esv/ephesians/2.htm" TargetMode="External"/><Relationship Id="rId46" Type="http://schemas.openxmlformats.org/officeDocument/2006/relationships/hyperlink" Target="https://biblehub.com/2_timothy/4-19.htm" TargetMode="External"/><Relationship Id="rId20" Type="http://schemas.openxmlformats.org/officeDocument/2006/relationships/hyperlink" Target="https://biblehub.com/esv/1_corinthians/12.htm" TargetMode="External"/><Relationship Id="rId41" Type="http://schemas.openxmlformats.org/officeDocument/2006/relationships/hyperlink" Target="https://biblehub.com/esv/acts/18.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iblegateway.com/passage/?search=Jeremiah+19%3A8-10&amp;version=ESV" TargetMode="External"/><Relationship Id="rId23" Type="http://schemas.openxmlformats.org/officeDocument/2006/relationships/hyperlink" Target="https://biblehub.com/esv/1_corinthians/12.htm" TargetMode="External"/><Relationship Id="rId28" Type="http://schemas.openxmlformats.org/officeDocument/2006/relationships/hyperlink" Target="https://whoisgrace.com/core/" TargetMode="External"/><Relationship Id="rId36" Type="http://schemas.openxmlformats.org/officeDocument/2006/relationships/hyperlink" Target="https://biblehub.com/context/mark/10-17.htm" TargetMode="External"/><Relationship Id="rId49" Type="http://schemas.openxmlformats.org/officeDocument/2006/relationships/hyperlink" Target="https://biblehub.com/esv/ruth/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INetCache\Content.Outlook\54ZC86PV\Reading%20Plan%201-5-2020%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9BCEFB6BA72340A14EEC7FCED55E7C" ma:contentTypeVersion="12" ma:contentTypeDescription="Create a new document." ma:contentTypeScope="" ma:versionID="0153ebb49928e25a6c859b8849cdf091">
  <xsd:schema xmlns:xsd="http://www.w3.org/2001/XMLSchema" xmlns:xs="http://www.w3.org/2001/XMLSchema" xmlns:p="http://schemas.microsoft.com/office/2006/metadata/properties" xmlns:ns3="c1c55a26-9a9f-4c56-8436-b1e655c77540" xmlns:ns4="6e51fbfc-d72c-4928-83c5-ccb004d07b5a" targetNamespace="http://schemas.microsoft.com/office/2006/metadata/properties" ma:root="true" ma:fieldsID="5604e7d1f1166c389734c32c39c11a65" ns3:_="" ns4:_="">
    <xsd:import namespace="c1c55a26-9a9f-4c56-8436-b1e655c77540"/>
    <xsd:import namespace="6e51fbfc-d72c-4928-83c5-ccb004d07b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55a26-9a9f-4c56-8436-b1e655c775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1fbfc-d72c-4928-83c5-ccb004d07b5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D57C3-8983-42E3-B24B-430C171259AB}">
  <ds:schemaRefs>
    <ds:schemaRef ds:uri="http://schemas.microsoft.com/sharepoint/v3/contenttype/forms"/>
  </ds:schemaRefs>
</ds:datastoreItem>
</file>

<file path=customXml/itemProps2.xml><?xml version="1.0" encoding="utf-8"?>
<ds:datastoreItem xmlns:ds="http://schemas.openxmlformats.org/officeDocument/2006/customXml" ds:itemID="{ACADD1B6-DBD3-4699-AAB2-BBAE1AE1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55a26-9a9f-4c56-8436-b1e655c77540"/>
    <ds:schemaRef ds:uri="6e51fbfc-d72c-4928-83c5-ccb004d07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2A2B7-AD5A-4725-8187-C447D018F6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Reading Plan 1-5-2020 final</Template>
  <TotalTime>2</TotalTime>
  <Pages>10</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17216</CharactersWithSpaces>
  <SharedDoc>false</SharedDoc>
  <HLinks>
    <vt:vector size="60" baseType="variant">
      <vt:variant>
        <vt:i4>2818150</vt:i4>
      </vt:variant>
      <vt:variant>
        <vt:i4>27</vt:i4>
      </vt:variant>
      <vt:variant>
        <vt:i4>0</vt:i4>
      </vt:variant>
      <vt:variant>
        <vt:i4>5</vt:i4>
      </vt:variant>
      <vt:variant>
        <vt:lpwstr>https://www.youtube.com/watch?v=ASmu3SCtUuQ</vt:lpwstr>
      </vt:variant>
      <vt:variant>
        <vt:lpwstr/>
      </vt:variant>
      <vt:variant>
        <vt:i4>3407927</vt:i4>
      </vt:variant>
      <vt:variant>
        <vt:i4>24</vt:i4>
      </vt:variant>
      <vt:variant>
        <vt:i4>0</vt:i4>
      </vt:variant>
      <vt:variant>
        <vt:i4>5</vt:i4>
      </vt:variant>
      <vt:variant>
        <vt:lpwstr>https://www.biblegateway.com/passage/?search=Jeremiah+19%3A8-10&amp;version=ESV</vt:lpwstr>
      </vt:variant>
      <vt:variant>
        <vt:lpwstr/>
      </vt:variant>
      <vt:variant>
        <vt:i4>6160412</vt:i4>
      </vt:variant>
      <vt:variant>
        <vt:i4>21</vt:i4>
      </vt:variant>
      <vt:variant>
        <vt:i4>0</vt:i4>
      </vt:variant>
      <vt:variant>
        <vt:i4>5</vt:i4>
      </vt:variant>
      <vt:variant>
        <vt:lpwstr>https://www.biblegateway.com/passage/?search=1+Thessalonians+4%3A9-12&amp;version=NIV</vt:lpwstr>
      </vt:variant>
      <vt:variant>
        <vt:lpwstr/>
      </vt:variant>
      <vt:variant>
        <vt:i4>3407927</vt:i4>
      </vt:variant>
      <vt:variant>
        <vt:i4>18</vt:i4>
      </vt:variant>
      <vt:variant>
        <vt:i4>0</vt:i4>
      </vt:variant>
      <vt:variant>
        <vt:i4>5</vt:i4>
      </vt:variant>
      <vt:variant>
        <vt:lpwstr>https://www.biblegateway.com/passage/?search=Jeremiah+19%3A8-10&amp;version=ESV</vt:lpwstr>
      </vt:variant>
      <vt:variant>
        <vt:lpwstr/>
      </vt:variant>
      <vt:variant>
        <vt:i4>3866666</vt:i4>
      </vt:variant>
      <vt:variant>
        <vt:i4>15</vt:i4>
      </vt:variant>
      <vt:variant>
        <vt:i4>0</vt:i4>
      </vt:variant>
      <vt:variant>
        <vt:i4>5</vt:i4>
      </vt:variant>
      <vt:variant>
        <vt:lpwstr>https://www.biblegateway.com/passage/?search=Philippians+2%3A14-16&amp;version=NIV</vt:lpwstr>
      </vt:variant>
      <vt:variant>
        <vt:lpwstr/>
      </vt:variant>
      <vt:variant>
        <vt:i4>720989</vt:i4>
      </vt:variant>
      <vt:variant>
        <vt:i4>12</vt:i4>
      </vt:variant>
      <vt:variant>
        <vt:i4>0</vt:i4>
      </vt:variant>
      <vt:variant>
        <vt:i4>5</vt:i4>
      </vt:variant>
      <vt:variant>
        <vt:lpwstr>https://www.biblegateway.com/passage/?search=Jeremiah+19%3A7&amp;version=ESV</vt:lpwstr>
      </vt:variant>
      <vt:variant>
        <vt:lpwstr/>
      </vt:variant>
      <vt:variant>
        <vt:i4>7274615</vt:i4>
      </vt:variant>
      <vt:variant>
        <vt:i4>9</vt:i4>
      </vt:variant>
      <vt:variant>
        <vt:i4>0</vt:i4>
      </vt:variant>
      <vt:variant>
        <vt:i4>5</vt:i4>
      </vt:variant>
      <vt:variant>
        <vt:lpwstr>https://www.biblegateway.com/passage/?search=1+Peter+2%3A11-17&amp;version=NIV</vt:lpwstr>
      </vt:variant>
      <vt:variant>
        <vt:lpwstr/>
      </vt:variant>
      <vt:variant>
        <vt:i4>4063344</vt:i4>
      </vt:variant>
      <vt:variant>
        <vt:i4>6</vt:i4>
      </vt:variant>
      <vt:variant>
        <vt:i4>0</vt:i4>
      </vt:variant>
      <vt:variant>
        <vt:i4>5</vt:i4>
      </vt:variant>
      <vt:variant>
        <vt:lpwstr>https://www.biblegateway.com/passage/?search=Jeremiah+19%3A4-6&amp;version=ESV</vt:lpwstr>
      </vt:variant>
      <vt:variant>
        <vt:lpwstr/>
      </vt:variant>
      <vt:variant>
        <vt:i4>2621486</vt:i4>
      </vt:variant>
      <vt:variant>
        <vt:i4>3</vt:i4>
      </vt:variant>
      <vt:variant>
        <vt:i4>0</vt:i4>
      </vt:variant>
      <vt:variant>
        <vt:i4>5</vt:i4>
      </vt:variant>
      <vt:variant>
        <vt:lpwstr>https://www.biblegateway.com/passage/?search=Matthew+5%3A13-16&amp;version=NIV</vt:lpwstr>
      </vt:variant>
      <vt:variant>
        <vt:lpwstr/>
      </vt:variant>
      <vt:variant>
        <vt:i4>4063344</vt:i4>
      </vt:variant>
      <vt:variant>
        <vt:i4>0</vt:i4>
      </vt:variant>
      <vt:variant>
        <vt:i4>0</vt:i4>
      </vt:variant>
      <vt:variant>
        <vt:i4>5</vt:i4>
      </vt:variant>
      <vt:variant>
        <vt:lpwstr>https://www.biblegateway.com/passage/?search=Jeremiah+19%3A1-3&amp;version=ESV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Burtt</dc:creator>
  <cp:keywords/>
  <cp:lastModifiedBy>Sarah Burtt</cp:lastModifiedBy>
  <cp:revision>6</cp:revision>
  <dcterms:created xsi:type="dcterms:W3CDTF">2020-01-01T21:05:00Z</dcterms:created>
  <dcterms:modified xsi:type="dcterms:W3CDTF">2020-01-01T21:08:00Z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0x0101001E9BCEFB6BA72340A14EEC7FCED55E7C</vt:lpwstr>
  </property>
</Properties>
</file>